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938"/>
        <w:gridCol w:w="1985"/>
      </w:tblGrid>
      <w:tr w:rsidR="009D20CD" w:rsidRPr="00D33BC4" w14:paraId="7463A593" w14:textId="77777777" w:rsidTr="001C658C">
        <w:trPr>
          <w:trHeight w:val="1393"/>
        </w:trPr>
        <w:tc>
          <w:tcPr>
            <w:tcW w:w="7938" w:type="dxa"/>
          </w:tcPr>
          <w:p w14:paraId="6B2B17F3" w14:textId="107FA0F0" w:rsidR="009D20CD" w:rsidRPr="009D20CD" w:rsidRDefault="009D20CD" w:rsidP="004E534D">
            <w:pPr>
              <w:pStyle w:val="Formatvorlage"/>
              <w:ind w:right="-4254"/>
              <w:outlineLvl w:val="0"/>
              <w:rPr>
                <w:b/>
                <w:bCs/>
                <w:color w:val="000100"/>
                <w:sz w:val="32"/>
                <w:szCs w:val="32"/>
              </w:rPr>
            </w:pPr>
            <w:r w:rsidRPr="009D20CD">
              <w:rPr>
                <w:b/>
                <w:sz w:val="32"/>
                <w:szCs w:val="32"/>
              </w:rPr>
              <w:t>Antrag auf Erteilung der Herstellerqualifikation</w:t>
            </w:r>
            <w:r>
              <w:rPr>
                <w:b/>
                <w:sz w:val="32"/>
                <w:szCs w:val="32"/>
              </w:rPr>
              <w:br/>
            </w:r>
            <w:r w:rsidRPr="009D20CD">
              <w:rPr>
                <w:b/>
                <w:sz w:val="32"/>
                <w:szCs w:val="32"/>
              </w:rPr>
              <w:t>zum Schweißen von Betonstahl</w:t>
            </w:r>
            <w:r>
              <w:rPr>
                <w:b/>
                <w:sz w:val="32"/>
                <w:szCs w:val="32"/>
              </w:rPr>
              <w:br/>
            </w:r>
            <w:r w:rsidRPr="009D20CD">
              <w:rPr>
                <w:b/>
                <w:sz w:val="32"/>
                <w:szCs w:val="32"/>
              </w:rPr>
              <w:t>nach DIN EN ISO 17660</w:t>
            </w:r>
          </w:p>
        </w:tc>
        <w:tc>
          <w:tcPr>
            <w:tcW w:w="1985" w:type="dxa"/>
          </w:tcPr>
          <w:p w14:paraId="6F42A64F" w14:textId="77777777" w:rsidR="009D20CD" w:rsidRPr="002C692E" w:rsidRDefault="009D20CD" w:rsidP="009D20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92E">
              <w:rPr>
                <w:rFonts w:ascii="Arial" w:hAnsi="Arial" w:cs="Arial"/>
                <w:b/>
                <w:bCs/>
                <w:sz w:val="18"/>
                <w:szCs w:val="18"/>
              </w:rPr>
              <w:t>DVS ZERT GmbH</w:t>
            </w:r>
          </w:p>
          <w:p w14:paraId="6AF3073A" w14:textId="77777777" w:rsidR="009D20CD" w:rsidRPr="002C692E" w:rsidRDefault="009D20CD" w:rsidP="009D20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92E">
              <w:rPr>
                <w:rFonts w:ascii="Arial" w:hAnsi="Arial" w:cs="Arial"/>
                <w:b/>
                <w:bCs/>
                <w:sz w:val="18"/>
                <w:szCs w:val="18"/>
              </w:rPr>
              <w:t>Aachener Straße 172</w:t>
            </w:r>
          </w:p>
          <w:p w14:paraId="086936E2" w14:textId="77777777" w:rsidR="009D20CD" w:rsidRPr="00B6234E" w:rsidRDefault="009D20CD" w:rsidP="009D20C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34E">
              <w:rPr>
                <w:rFonts w:ascii="Arial" w:hAnsi="Arial" w:cs="Arial"/>
                <w:b/>
                <w:sz w:val="18"/>
                <w:szCs w:val="18"/>
              </w:rPr>
              <w:t>40223 Düsseldorf</w:t>
            </w:r>
          </w:p>
          <w:p w14:paraId="476B247D" w14:textId="77777777" w:rsidR="009D20CD" w:rsidRPr="00B85BAD" w:rsidRDefault="009D20CD" w:rsidP="009D20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92E">
              <w:rPr>
                <w:rFonts w:ascii="Arial" w:hAnsi="Arial" w:cs="Arial"/>
                <w:b/>
                <w:bCs/>
                <w:sz w:val="18"/>
                <w:szCs w:val="18"/>
              </w:rPr>
              <w:t>Germany</w:t>
            </w:r>
          </w:p>
        </w:tc>
      </w:tr>
      <w:tr w:rsidR="009D20CD" w:rsidRPr="001C658C" w14:paraId="56810FC9" w14:textId="77777777" w:rsidTr="001C658C">
        <w:trPr>
          <w:trHeight w:val="421"/>
        </w:trPr>
        <w:tc>
          <w:tcPr>
            <w:tcW w:w="9923" w:type="dxa"/>
            <w:gridSpan w:val="2"/>
          </w:tcPr>
          <w:p w14:paraId="1114FA20" w14:textId="44381758" w:rsidR="00C84DE3" w:rsidRPr="00C84DE3" w:rsidRDefault="009D20CD" w:rsidP="00C84DE3">
            <w:pPr>
              <w:pStyle w:val="Default"/>
              <w:tabs>
                <w:tab w:val="left" w:pos="366"/>
              </w:tabs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</w:pPr>
            <w:r w:rsidRPr="00C84D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Bitte senden Sie den Antrag per Mail an:</w:t>
            </w:r>
          </w:p>
          <w:p w14:paraId="374E6B8F" w14:textId="57F94690" w:rsidR="009D20CD" w:rsidRPr="00C84DE3" w:rsidRDefault="009D20CD" w:rsidP="00C84DE3">
            <w:pPr>
              <w:pStyle w:val="Default"/>
              <w:tabs>
                <w:tab w:val="left" w:pos="36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DE3">
              <w:rPr>
                <w:b/>
                <w:bCs/>
                <w:noProof/>
                <w:color w:val="1F4E79" w:themeColor="accent1" w:themeShade="80"/>
                <w:sz w:val="20"/>
                <w:szCs w:val="20"/>
              </w:rPr>
              <w:t>antrag-zertifizierung@dvs-zert.de</w:t>
            </w:r>
          </w:p>
        </w:tc>
      </w:tr>
    </w:tbl>
    <w:p w14:paraId="384A17E4" w14:textId="77777777" w:rsidR="009D20CD" w:rsidRPr="00C84DE3" w:rsidRDefault="009D20CD" w:rsidP="00403A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2127"/>
        <w:gridCol w:w="7796"/>
      </w:tblGrid>
      <w:tr w:rsidR="001A62D5" w:rsidRPr="00AC2ABE" w14:paraId="70725A01" w14:textId="77777777" w:rsidTr="001A62D5">
        <w:trPr>
          <w:trHeight w:val="217"/>
        </w:trPr>
        <w:tc>
          <w:tcPr>
            <w:tcW w:w="2127" w:type="dxa"/>
            <w:shd w:val="clear" w:color="auto" w:fill="auto"/>
            <w:vAlign w:val="bottom"/>
          </w:tcPr>
          <w:p w14:paraId="136CB346" w14:textId="6A215F06" w:rsidR="001A62D5" w:rsidRPr="00AC2ABE" w:rsidRDefault="001A62D5" w:rsidP="00721331">
            <w:pPr>
              <w:tabs>
                <w:tab w:val="left" w:pos="1702"/>
                <w:tab w:val="left" w:leader="underscore" w:pos="5104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C2ABE">
              <w:rPr>
                <w:rFonts w:ascii="Arial" w:hAnsi="Arial" w:cs="Arial"/>
                <w:b/>
                <w:sz w:val="20"/>
              </w:rPr>
              <w:t>Kundennummer</w:t>
            </w:r>
            <w:r w:rsidRPr="002462E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796" w:type="dxa"/>
            <w:shd w:val="clear" w:color="auto" w:fill="auto"/>
            <w:vAlign w:val="bottom"/>
          </w:tcPr>
          <w:p w14:paraId="4C2632A9" w14:textId="77777777" w:rsidR="001A62D5" w:rsidRPr="00927B04" w:rsidRDefault="001A62D5" w:rsidP="00721331">
            <w:pPr>
              <w:pStyle w:val="Default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927B0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927B0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927B0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927B0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27B0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1A62D5" w:rsidRPr="00AC2ABE" w14:paraId="3BF3A503" w14:textId="77777777" w:rsidTr="00721331">
        <w:trPr>
          <w:trHeight w:val="271"/>
        </w:trPr>
        <w:tc>
          <w:tcPr>
            <w:tcW w:w="9923" w:type="dxa"/>
            <w:gridSpan w:val="2"/>
            <w:vAlign w:val="center"/>
          </w:tcPr>
          <w:p w14:paraId="6DF3C5AE" w14:textId="1B3DFCB3" w:rsidR="001A62D5" w:rsidRPr="00AC2ABE" w:rsidRDefault="001A62D5" w:rsidP="00721331">
            <w:pPr>
              <w:tabs>
                <w:tab w:val="left" w:pos="1702"/>
                <w:tab w:val="left" w:leader="underscore" w:pos="5104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C2ABE">
              <w:rPr>
                <w:rFonts w:ascii="Arial" w:hAnsi="Arial" w:cs="Arial"/>
                <w:sz w:val="14"/>
                <w:szCs w:val="14"/>
              </w:rPr>
              <w:t>(wird von DVS ZERT GmbH ausgefüllt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14:paraId="2D2A16B8" w14:textId="77777777" w:rsidR="00B409BF" w:rsidRPr="001C658C" w:rsidRDefault="00B409BF" w:rsidP="001C658C">
      <w:pPr>
        <w:tabs>
          <w:tab w:val="left" w:pos="1702"/>
          <w:tab w:val="left" w:leader="underscore" w:pos="9072"/>
        </w:tabs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567"/>
      </w:tblGrid>
      <w:tr w:rsidR="006F529A" w:rsidRPr="00AC2ABE" w14:paraId="3DF1AC96" w14:textId="77777777" w:rsidTr="00410E73">
        <w:tc>
          <w:tcPr>
            <w:tcW w:w="935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920CC72" w14:textId="1A7E76A2" w:rsidR="006F529A" w:rsidRPr="001D20C4" w:rsidRDefault="006F529A" w:rsidP="00721331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</w:pPr>
            <w:r w:rsidRPr="00AC2ABE">
              <w:rPr>
                <w:rFonts w:ascii="Arial" w:hAnsi="Arial" w:cs="Arial"/>
                <w:b/>
                <w:sz w:val="20"/>
              </w:rPr>
              <w:t>Angebotsanfrage</w:t>
            </w:r>
            <w:r w:rsidR="00DF70E6">
              <w:rPr>
                <w:rFonts w:ascii="Arial" w:hAnsi="Arial" w:cs="Arial"/>
                <w:b/>
                <w:sz w:val="20"/>
              </w:rPr>
              <w:t xml:space="preserve"> </w:t>
            </w:r>
            <w:r w:rsidRPr="00AC2ABE">
              <w:rPr>
                <w:rFonts w:ascii="Arial" w:hAnsi="Arial" w:cs="Arial"/>
                <w:b/>
                <w:sz w:val="20"/>
              </w:rPr>
              <w:t>(Anwendungsbereich bitte ankreuzen)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A501992" w14:textId="77777777" w:rsidR="006F529A" w:rsidRDefault="006F529A" w:rsidP="00721331">
            <w:pPr>
              <w:tabs>
                <w:tab w:val="left" w:pos="8222"/>
              </w:tabs>
              <w:spacing w:after="0" w:line="240" w:lineRule="auto"/>
              <w:ind w:lef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D5934">
              <w:rPr>
                <w:sz w:val="18"/>
                <w:szCs w:val="18"/>
              </w:rPr>
            </w:r>
            <w:r w:rsidR="003D5934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6F529A" w:rsidRPr="006F529A" w14:paraId="501C0D55" w14:textId="77777777" w:rsidTr="00270184">
        <w:trPr>
          <w:trHeight w:val="474"/>
        </w:trPr>
        <w:tc>
          <w:tcPr>
            <w:tcW w:w="9356" w:type="dxa"/>
            <w:tcBorders>
              <w:right w:val="nil"/>
            </w:tcBorders>
            <w:shd w:val="clear" w:color="auto" w:fill="auto"/>
            <w:vAlign w:val="center"/>
          </w:tcPr>
          <w:p w14:paraId="149E5A76" w14:textId="77777777" w:rsidR="006F529A" w:rsidRDefault="006F529A" w:rsidP="00721331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Der</w:t>
            </w:r>
            <w:r w:rsidRPr="00AC2ABE">
              <w:rPr>
                <w:rFonts w:ascii="Arial" w:hAnsi="Arial" w:cs="Arial"/>
                <w:b/>
                <w:sz w:val="18"/>
                <w:szCs w:val="18"/>
              </w:rPr>
              <w:t xml:space="preserve"> rechtlich nicht verbindliche</w:t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 Antrag dient der Erstellung eines Angebots und ist kostenfrei</w:t>
            </w:r>
          </w:p>
          <w:p w14:paraId="197C0F09" w14:textId="673FC611" w:rsidR="00270184" w:rsidRPr="006F529A" w:rsidRDefault="00270184" w:rsidP="00721331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14:paraId="475983A4" w14:textId="77777777" w:rsidR="006F529A" w:rsidRPr="006F529A" w:rsidRDefault="006F529A" w:rsidP="00721331">
            <w:pPr>
              <w:tabs>
                <w:tab w:val="left" w:pos="8222"/>
              </w:tabs>
              <w:spacing w:after="0" w:line="240" w:lineRule="auto"/>
              <w:ind w:lef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529A" w:rsidRPr="00AC2ABE" w14:paraId="4B6405CE" w14:textId="77777777" w:rsidTr="00CA7F07">
        <w:tc>
          <w:tcPr>
            <w:tcW w:w="935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6878D2" w14:textId="2874870B" w:rsidR="006F529A" w:rsidRPr="006F529A" w:rsidRDefault="006F529A" w:rsidP="00721331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C2ABE">
              <w:rPr>
                <w:rFonts w:ascii="Arial" w:hAnsi="Arial" w:cs="Arial"/>
                <w:b/>
                <w:sz w:val="20"/>
              </w:rPr>
              <w:t>Auftrag zur Zertifizierung</w:t>
            </w:r>
            <w:r w:rsidR="00DF70E6">
              <w:rPr>
                <w:rFonts w:ascii="Arial" w:hAnsi="Arial" w:cs="Arial"/>
                <w:b/>
                <w:sz w:val="20"/>
              </w:rPr>
              <w:t xml:space="preserve"> </w:t>
            </w:r>
            <w:r w:rsidRPr="00AC2ABE">
              <w:rPr>
                <w:rFonts w:ascii="Arial" w:hAnsi="Arial" w:cs="Arial"/>
                <w:b/>
                <w:sz w:val="20"/>
              </w:rPr>
              <w:t>(Anwendungsbereich bitte ankreuzen)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AEFC4F7" w14:textId="77777777" w:rsidR="006F529A" w:rsidRDefault="006F529A" w:rsidP="00721331">
            <w:pPr>
              <w:tabs>
                <w:tab w:val="left" w:pos="8222"/>
              </w:tabs>
              <w:spacing w:after="0" w:line="240" w:lineRule="auto"/>
              <w:ind w:lef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D5934">
              <w:rPr>
                <w:sz w:val="18"/>
                <w:szCs w:val="18"/>
              </w:rPr>
            </w:r>
            <w:r w:rsidR="003D5934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6F529A" w:rsidRPr="00AC2ABE" w14:paraId="426C68DC" w14:textId="77777777" w:rsidTr="008D19DC">
        <w:trPr>
          <w:trHeight w:val="540"/>
        </w:trPr>
        <w:tc>
          <w:tcPr>
            <w:tcW w:w="935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39451" w14:textId="77777777" w:rsidR="006F529A" w:rsidRPr="00AC2ABE" w:rsidRDefault="006F529A" w:rsidP="00721331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 xml:space="preserve">Der </w:t>
            </w:r>
            <w:r w:rsidRPr="00AC2ABE">
              <w:rPr>
                <w:rFonts w:ascii="Arial" w:hAnsi="Arial" w:cs="Arial"/>
                <w:b/>
                <w:sz w:val="18"/>
                <w:szCs w:val="18"/>
              </w:rPr>
              <w:t>rechtlich verbindliche</w:t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 Auftrag dient, soweit noch kein Angebot abgegeben wurde, der Erstellung </w:t>
            </w:r>
          </w:p>
          <w:p w14:paraId="4A64739E" w14:textId="0B6E2226" w:rsidR="006F529A" w:rsidRPr="00B56DCE" w:rsidRDefault="006F529A" w:rsidP="00721331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eines Kostenvoranschlages. Die allgemeinen Geschäftsbedingungen werden anerkannt.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</w:tcBorders>
          </w:tcPr>
          <w:p w14:paraId="0AB44FF7" w14:textId="77777777" w:rsidR="006F529A" w:rsidRPr="00AC2ABE" w:rsidRDefault="006F529A" w:rsidP="00721331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B1F3F1" w14:textId="77777777" w:rsidR="006F529A" w:rsidRPr="00E3756E" w:rsidRDefault="006F529A" w:rsidP="00403A3B">
      <w:pPr>
        <w:tabs>
          <w:tab w:val="left" w:pos="1702"/>
          <w:tab w:val="left" w:leader="underscore" w:pos="9072"/>
        </w:tabs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W w:w="9923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1C658C" w:rsidRPr="004B185C" w14:paraId="5A545900" w14:textId="77777777" w:rsidTr="00721331">
        <w:trPr>
          <w:trHeight w:val="36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C32AFA" w14:textId="2C237D4F" w:rsidR="001C658C" w:rsidRPr="001D20C4" w:rsidRDefault="001C658C" w:rsidP="00721331">
            <w:pPr>
              <w:tabs>
                <w:tab w:val="left" w:pos="8222"/>
              </w:tabs>
              <w:spacing w:after="0" w:line="240" w:lineRule="auto"/>
              <w:rPr>
                <w:sz w:val="20"/>
              </w:rPr>
            </w:pPr>
            <w:r w:rsidRPr="00B56DCE">
              <w:rPr>
                <w:rFonts w:ascii="Arial" w:hAnsi="Arial" w:cs="Arial"/>
                <w:b/>
                <w:sz w:val="20"/>
              </w:rPr>
              <w:t>Antragsteller/Auftraggeber/Kunde</w:t>
            </w:r>
          </w:p>
        </w:tc>
      </w:tr>
      <w:tr w:rsidR="00A95850" w:rsidRPr="004B185C" w14:paraId="1AC60965" w14:textId="77777777" w:rsidTr="007A3DAC">
        <w:trPr>
          <w:trHeight w:val="4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3933" w14:textId="0BD721F9" w:rsidR="00A95850" w:rsidRPr="00C44E44" w:rsidRDefault="00A95850" w:rsidP="00721331">
            <w:pPr>
              <w:pStyle w:val="Formatvorlage"/>
              <w:rPr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Firma: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1</w:t>
            </w:r>
            <w:r w:rsidRPr="002D2A11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4918" w14:textId="77777777" w:rsidR="00A95850" w:rsidRPr="00AB76D2" w:rsidRDefault="00A95850" w:rsidP="00721331">
            <w:pPr>
              <w:pStyle w:val="Formatvorlage9"/>
            </w:pPr>
            <w:r w:rsidRPr="00AB76D2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instrText xml:space="preserve"> FORMTEXT </w:instrText>
            </w:r>
            <w:r w:rsidRPr="00AB76D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B76D2">
              <w:fldChar w:fldCharType="end"/>
            </w:r>
          </w:p>
        </w:tc>
      </w:tr>
      <w:tr w:rsidR="00A95850" w:rsidRPr="004B185C" w14:paraId="6D762D43" w14:textId="77777777" w:rsidTr="005C04A6">
        <w:trPr>
          <w:trHeight w:val="4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F122" w14:textId="339E5377" w:rsidR="00A95850" w:rsidRPr="00C44E44" w:rsidRDefault="00A95850" w:rsidP="00721331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</w:rPr>
            </w:pPr>
            <w:r w:rsidRPr="000267C3">
              <w:rPr>
                <w:rFonts w:eastAsiaTheme="minorEastAsia"/>
                <w:color w:val="000100"/>
                <w:w w:val="105"/>
                <w:sz w:val="18"/>
                <w:szCs w:val="18"/>
              </w:rPr>
              <w:t>Straße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59A7" w14:textId="77777777" w:rsidR="00A95850" w:rsidRPr="00AB76D2" w:rsidRDefault="00A95850" w:rsidP="00721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A95850" w:rsidRPr="004B185C" w14:paraId="5580C13D" w14:textId="77777777" w:rsidTr="008739C1">
        <w:trPr>
          <w:trHeight w:val="4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09F9" w14:textId="7889DEB5" w:rsidR="00A95850" w:rsidRPr="001F40FF" w:rsidRDefault="00C023D5" w:rsidP="00721331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PLZ/Ort: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60D6" w14:textId="77777777" w:rsidR="00A95850" w:rsidRPr="00AB76D2" w:rsidRDefault="00A95850" w:rsidP="00721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442E75" w:rsidRPr="004B185C" w14:paraId="3BDDF3B5" w14:textId="77777777" w:rsidTr="008739C1">
        <w:trPr>
          <w:trHeight w:val="4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6685" w14:textId="3B1B83A8" w:rsidR="00442E75" w:rsidRDefault="00442E75" w:rsidP="00442E75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0267C3">
              <w:rPr>
                <w:rFonts w:eastAsiaTheme="minorEastAsia"/>
                <w:color w:val="000100"/>
                <w:w w:val="105"/>
                <w:sz w:val="18"/>
                <w:szCs w:val="18"/>
              </w:rPr>
              <w:t>Ansprechpartner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C06C" w14:textId="61FC2CB8" w:rsidR="00442E75" w:rsidRPr="00AB76D2" w:rsidRDefault="00442E75" w:rsidP="00442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442E75" w:rsidRPr="004B185C" w14:paraId="6D033F0A" w14:textId="77777777" w:rsidTr="008739C1">
        <w:trPr>
          <w:trHeight w:val="4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8E9A" w14:textId="2FFB7AB8" w:rsidR="00442E75" w:rsidRDefault="00C023D5" w:rsidP="00442E75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Telefon: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63B6" w14:textId="6B4FB11A" w:rsidR="00442E75" w:rsidRPr="00AB76D2" w:rsidRDefault="00442E75" w:rsidP="00442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442E75" w:rsidRPr="004B185C" w14:paraId="25A860FB" w14:textId="77777777" w:rsidTr="008739C1">
        <w:trPr>
          <w:trHeight w:val="4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7603" w14:textId="5D9FC32D" w:rsidR="00442E75" w:rsidRDefault="00C023D5" w:rsidP="00442E75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E-Mail: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3BDD" w14:textId="1663B4A0" w:rsidR="00442E75" w:rsidRPr="00AB76D2" w:rsidRDefault="00442E75" w:rsidP="00442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442E75" w:rsidRPr="004B185C" w14:paraId="62CF5D6B" w14:textId="77777777" w:rsidTr="005808DB">
        <w:trPr>
          <w:trHeight w:val="4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50F3" w14:textId="4A783BF8" w:rsidR="00442E75" w:rsidRPr="001F40FF" w:rsidRDefault="00442E75" w:rsidP="00442E75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0267C3">
              <w:rPr>
                <w:rFonts w:eastAsiaTheme="minorEastAsia"/>
                <w:color w:val="000100"/>
                <w:w w:val="105"/>
                <w:sz w:val="18"/>
                <w:szCs w:val="18"/>
              </w:rPr>
              <w:t>Land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6188" w14:textId="77777777" w:rsidR="00442E75" w:rsidRPr="00AB76D2" w:rsidRDefault="00442E75" w:rsidP="00442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173BA" w:rsidRPr="004B185C" w14:paraId="4321A9DE" w14:textId="77777777" w:rsidTr="005808DB">
        <w:trPr>
          <w:trHeight w:val="4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B3EC" w14:textId="1BE80C94" w:rsidR="00E173BA" w:rsidRPr="000267C3" w:rsidRDefault="00E173BA" w:rsidP="00E173BA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0267C3">
              <w:rPr>
                <w:rFonts w:eastAsiaTheme="minorEastAsia"/>
                <w:color w:val="000100"/>
                <w:w w:val="105"/>
                <w:sz w:val="18"/>
                <w:szCs w:val="18"/>
              </w:rPr>
              <w:t>Internet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adresse: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5D72" w14:textId="30374782" w:rsidR="00E173BA" w:rsidRPr="00AB76D2" w:rsidRDefault="00E173BA" w:rsidP="00E17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173BA" w:rsidRPr="004B185C" w14:paraId="717F3F19" w14:textId="77777777" w:rsidTr="008444F9">
        <w:trPr>
          <w:trHeight w:val="4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A808" w14:textId="77777777" w:rsidR="00E173BA" w:rsidRPr="00F50B93" w:rsidRDefault="00E173BA" w:rsidP="00E173BA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F50B93">
              <w:rPr>
                <w:rFonts w:eastAsiaTheme="minorEastAsia"/>
                <w:color w:val="000100"/>
                <w:w w:val="105"/>
                <w:sz w:val="18"/>
                <w:szCs w:val="18"/>
              </w:rPr>
              <w:t>Umsatzsteuer-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ID</w:t>
            </w:r>
            <w:r w:rsidRPr="00F50B93"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/</w:t>
            </w:r>
          </w:p>
          <w:p w14:paraId="0F89A509" w14:textId="05A6E1FC" w:rsidR="00E173BA" w:rsidRPr="00F50B93" w:rsidRDefault="00E173BA" w:rsidP="00E173BA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F50B93">
              <w:rPr>
                <w:rFonts w:eastAsiaTheme="minorEastAsia"/>
                <w:color w:val="000100"/>
                <w:w w:val="105"/>
                <w:sz w:val="18"/>
                <w:szCs w:val="18"/>
              </w:rPr>
              <w:t>HR-Nr.: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FAD3" w14:textId="77777777" w:rsidR="00E173BA" w:rsidRPr="00AB76D2" w:rsidRDefault="00E173BA" w:rsidP="00E17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173BA" w:rsidRPr="004B185C" w14:paraId="4C05C569" w14:textId="77777777" w:rsidTr="00914928">
        <w:trPr>
          <w:trHeight w:val="6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69D8" w14:textId="77777777" w:rsidR="001D26B7" w:rsidRPr="001D26B7" w:rsidRDefault="001D26B7" w:rsidP="001D26B7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1D26B7">
              <w:rPr>
                <w:rFonts w:eastAsiaTheme="minorEastAsia"/>
                <w:color w:val="000100"/>
                <w:w w:val="105"/>
                <w:sz w:val="18"/>
                <w:szCs w:val="18"/>
              </w:rPr>
              <w:t>Anwendungsbereich:</w:t>
            </w:r>
          </w:p>
          <w:p w14:paraId="7CF83092" w14:textId="4E6F4DF2" w:rsidR="00E173BA" w:rsidRPr="001D26B7" w:rsidRDefault="001D26B7" w:rsidP="001D26B7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5B1EB8">
              <w:rPr>
                <w:rFonts w:eastAsiaTheme="minorEastAsia"/>
                <w:color w:val="000100"/>
                <w:w w:val="105"/>
                <w:sz w:val="16"/>
                <w:szCs w:val="16"/>
              </w:rPr>
              <w:t>(Hauptsitz)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96B6" w14:textId="2A4B78F2" w:rsidR="00C3682D" w:rsidRDefault="00914928" w:rsidP="00C3682D">
            <w:pPr>
              <w:tabs>
                <w:tab w:val="left" w:pos="1702"/>
                <w:tab w:val="left" w:leader="underscore" w:pos="907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14928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928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  <w:instrText xml:space="preserve"> FORMCHECKBOX </w:instrText>
            </w:r>
            <w:r w:rsidR="003D5934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</w:r>
            <w:r w:rsidR="003D5934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  <w:fldChar w:fldCharType="separate"/>
            </w:r>
            <w:r w:rsidRPr="00914928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  <w:fldChar w:fldCharType="end"/>
            </w:r>
            <w:r>
              <w:rPr>
                <w:b/>
                <w:sz w:val="20"/>
                <w:lang w:eastAsia="x-none"/>
              </w:rPr>
              <w:t xml:space="preserve"> </w:t>
            </w:r>
            <w:r w:rsidR="00C3682D" w:rsidRPr="00237A8F">
              <w:rPr>
                <w:rFonts w:ascii="Arial" w:hAnsi="Arial" w:cs="Arial"/>
                <w:sz w:val="18"/>
                <w:szCs w:val="18"/>
              </w:rPr>
              <w:t>ISO 17660-1 - Tragende Verbindungen</w:t>
            </w:r>
          </w:p>
          <w:p w14:paraId="586C40FB" w14:textId="26CC0771" w:rsidR="00E173BA" w:rsidRPr="00AB76D2" w:rsidRDefault="00914928" w:rsidP="00C3682D">
            <w:pPr>
              <w:pStyle w:val="Default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914928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928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  <w:instrText xml:space="preserve"> FORMCHECKBOX </w:instrText>
            </w:r>
            <w:r w:rsidR="003D5934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</w:r>
            <w:r w:rsidR="003D5934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  <w:fldChar w:fldCharType="separate"/>
            </w:r>
            <w:r w:rsidRPr="00914928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 </w:t>
            </w:r>
            <w:r w:rsidR="00C3682D" w:rsidRPr="00237A8F">
              <w:rPr>
                <w:rFonts w:ascii="Arial" w:hAnsi="Arial" w:cs="Arial"/>
                <w:sz w:val="18"/>
                <w:szCs w:val="18"/>
              </w:rPr>
              <w:t>ISO 17660-</w:t>
            </w:r>
            <w:r w:rsidR="00C3682D">
              <w:rPr>
                <w:rFonts w:ascii="Arial" w:hAnsi="Arial" w:cs="Arial"/>
                <w:sz w:val="18"/>
                <w:szCs w:val="18"/>
              </w:rPr>
              <w:t>2</w:t>
            </w:r>
            <w:r w:rsidR="00C3682D" w:rsidRPr="00237A8F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C3682D">
              <w:rPr>
                <w:rFonts w:ascii="Arial" w:hAnsi="Arial" w:cs="Arial"/>
                <w:sz w:val="18"/>
                <w:szCs w:val="18"/>
              </w:rPr>
              <w:t>Nichtt</w:t>
            </w:r>
            <w:r w:rsidR="00C3682D" w:rsidRPr="00237A8F">
              <w:rPr>
                <w:rFonts w:ascii="Arial" w:hAnsi="Arial" w:cs="Arial"/>
                <w:sz w:val="18"/>
                <w:szCs w:val="18"/>
              </w:rPr>
              <w:t>ragende Verbindungen</w:t>
            </w:r>
          </w:p>
        </w:tc>
      </w:tr>
      <w:tr w:rsidR="00E173BA" w:rsidRPr="004B185C" w14:paraId="6A03AB71" w14:textId="77777777" w:rsidTr="00914928">
        <w:trPr>
          <w:trHeight w:val="4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1998" w14:textId="6F19CFA2" w:rsidR="00E173BA" w:rsidRPr="002571CE" w:rsidRDefault="00E173BA" w:rsidP="00E173BA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8B1A44">
              <w:rPr>
                <w:rFonts w:eastAsiaTheme="minorEastAsia"/>
                <w:color w:val="000100"/>
                <w:w w:val="105"/>
                <w:sz w:val="18"/>
                <w:szCs w:val="18"/>
              </w:rPr>
              <w:t>Fertigungss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tandort: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A5A6" w14:textId="77777777" w:rsidR="00E173BA" w:rsidRPr="00AB76D2" w:rsidRDefault="00E173BA" w:rsidP="00E17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6C603A" w:rsidRPr="004B185C" w14:paraId="0F1135E3" w14:textId="77777777" w:rsidTr="005B1EB8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BBC6" w14:textId="77777777" w:rsidR="005B1EB8" w:rsidRPr="005B1EB8" w:rsidRDefault="005B1EB8" w:rsidP="005B1EB8">
            <w:pPr>
              <w:pStyle w:val="Formatvorlage"/>
              <w:rPr>
                <w:rFonts w:eastAsiaTheme="minorEastAsia"/>
                <w:iCs/>
                <w:color w:val="021314"/>
                <w:sz w:val="18"/>
                <w:szCs w:val="18"/>
              </w:rPr>
            </w:pPr>
            <w:r w:rsidRPr="005B1EB8">
              <w:rPr>
                <w:rFonts w:eastAsiaTheme="minorEastAsia"/>
                <w:iCs/>
                <w:color w:val="021314"/>
                <w:sz w:val="18"/>
                <w:szCs w:val="18"/>
              </w:rPr>
              <w:t>Betrieb/Betriebsteil:</w:t>
            </w:r>
          </w:p>
          <w:p w14:paraId="53C8CF7A" w14:textId="42C07E0F" w:rsidR="006C603A" w:rsidRPr="006C603A" w:rsidRDefault="005B1EB8" w:rsidP="005B1EB8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</w:rPr>
            </w:pPr>
            <w:r w:rsidRPr="005B1EB8">
              <w:rPr>
                <w:rFonts w:eastAsiaTheme="minorEastAsia"/>
                <w:iCs/>
                <w:color w:val="021314"/>
                <w:sz w:val="18"/>
                <w:szCs w:val="18"/>
              </w:rPr>
              <w:t>(wenn von Hauptsitz abweichend)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5622" w14:textId="36E1A774" w:rsidR="006C603A" w:rsidRPr="00AB76D2" w:rsidRDefault="006C603A" w:rsidP="006C6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</w:p>
        </w:tc>
      </w:tr>
      <w:tr w:rsidR="00C023D5" w:rsidRPr="004B185C" w14:paraId="690AE36F" w14:textId="77777777" w:rsidTr="005B1EB8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84A8" w14:textId="6F9F451D" w:rsidR="00C023D5" w:rsidRPr="005B1EB8" w:rsidRDefault="00C023D5" w:rsidP="00C023D5">
            <w:pPr>
              <w:pStyle w:val="Formatvorlage"/>
              <w:rPr>
                <w:rFonts w:eastAsiaTheme="minorEastAsia"/>
                <w:iCs/>
                <w:color w:val="021314"/>
                <w:sz w:val="18"/>
                <w:szCs w:val="18"/>
              </w:rPr>
            </w:pPr>
            <w:r w:rsidRPr="000267C3">
              <w:rPr>
                <w:rFonts w:eastAsiaTheme="minorEastAsia"/>
                <w:color w:val="000100"/>
                <w:w w:val="105"/>
                <w:sz w:val="18"/>
                <w:szCs w:val="18"/>
              </w:rPr>
              <w:t>Straße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268E" w14:textId="4C2B694A" w:rsidR="00C023D5" w:rsidRPr="00AB76D2" w:rsidRDefault="00C023D5" w:rsidP="00C0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C023D5" w:rsidRPr="004B185C" w14:paraId="6A804210" w14:textId="77777777" w:rsidTr="005B1EB8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42C1" w14:textId="1500BB3E" w:rsidR="00C023D5" w:rsidRPr="005B1EB8" w:rsidRDefault="00C023D5" w:rsidP="00C023D5">
            <w:pPr>
              <w:pStyle w:val="Formatvorlage"/>
              <w:rPr>
                <w:rFonts w:eastAsiaTheme="minorEastAsia"/>
                <w:iCs/>
                <w:color w:val="021314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PLZ/Ort: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E1BF" w14:textId="305A7FCC" w:rsidR="00C023D5" w:rsidRPr="00AB76D2" w:rsidRDefault="00C023D5" w:rsidP="00C0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2D32C0" w:rsidRPr="004B185C" w14:paraId="23B8906D" w14:textId="77777777" w:rsidTr="002D32C0">
        <w:trPr>
          <w:trHeight w:val="6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1E7D" w14:textId="1AE4111C" w:rsidR="002D32C0" w:rsidRPr="00E53B88" w:rsidRDefault="002D32C0" w:rsidP="002D32C0">
            <w:pPr>
              <w:pStyle w:val="Formatvorlage"/>
              <w:rPr>
                <w:rFonts w:eastAsiaTheme="minorEastAsia"/>
                <w:iCs/>
                <w:color w:val="021314"/>
                <w:sz w:val="18"/>
                <w:szCs w:val="18"/>
              </w:rPr>
            </w:pPr>
            <w:r>
              <w:rPr>
                <w:rFonts w:eastAsiaTheme="minorEastAsia"/>
                <w:iCs/>
                <w:color w:val="021314"/>
                <w:sz w:val="18"/>
                <w:szCs w:val="18"/>
              </w:rPr>
              <w:t>A</w:t>
            </w:r>
            <w:r w:rsidRPr="00E53B88">
              <w:rPr>
                <w:rFonts w:eastAsiaTheme="minorEastAsia"/>
                <w:iCs/>
                <w:color w:val="021314"/>
                <w:sz w:val="18"/>
                <w:szCs w:val="18"/>
              </w:rPr>
              <w:t>nwendungsbereich</w:t>
            </w:r>
          </w:p>
          <w:p w14:paraId="679ED616" w14:textId="7F619672" w:rsidR="002D32C0" w:rsidRPr="005B1EB8" w:rsidRDefault="002D32C0" w:rsidP="002D32C0">
            <w:pPr>
              <w:pStyle w:val="Formatvorlage"/>
              <w:rPr>
                <w:rFonts w:eastAsiaTheme="minorEastAsia"/>
                <w:iCs/>
                <w:color w:val="021314"/>
                <w:sz w:val="18"/>
                <w:szCs w:val="18"/>
              </w:rPr>
            </w:pPr>
            <w:r w:rsidRPr="00E53B88">
              <w:rPr>
                <w:rFonts w:eastAsiaTheme="minorEastAsia"/>
                <w:iCs/>
                <w:color w:val="021314"/>
                <w:sz w:val="16"/>
                <w:szCs w:val="16"/>
              </w:rPr>
              <w:t>(Betrieb/Betriebsteil)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A3E1" w14:textId="77777777" w:rsidR="002D32C0" w:rsidRDefault="002D32C0" w:rsidP="002D32C0">
            <w:pPr>
              <w:tabs>
                <w:tab w:val="left" w:pos="1702"/>
                <w:tab w:val="left" w:leader="underscore" w:pos="907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14928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928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  <w:instrText xml:space="preserve"> FORMCHECKBOX </w:instrText>
            </w:r>
            <w:r w:rsidR="003D5934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</w:r>
            <w:r w:rsidR="003D5934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  <w:fldChar w:fldCharType="separate"/>
            </w:r>
            <w:r w:rsidRPr="00914928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  <w:fldChar w:fldCharType="end"/>
            </w:r>
            <w:r>
              <w:rPr>
                <w:b/>
                <w:sz w:val="20"/>
                <w:lang w:eastAsia="x-none"/>
              </w:rPr>
              <w:t xml:space="preserve"> </w:t>
            </w:r>
            <w:r w:rsidRPr="00237A8F">
              <w:rPr>
                <w:rFonts w:ascii="Arial" w:hAnsi="Arial" w:cs="Arial"/>
                <w:sz w:val="18"/>
                <w:szCs w:val="18"/>
              </w:rPr>
              <w:t>ISO 17660-1 - Tragende Verbindungen</w:t>
            </w:r>
          </w:p>
          <w:p w14:paraId="538801C4" w14:textId="5174DC0F" w:rsidR="002D32C0" w:rsidRPr="00AB76D2" w:rsidRDefault="002D32C0" w:rsidP="002D3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914928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928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  <w:instrText xml:space="preserve"> FORMCHECKBOX </w:instrText>
            </w:r>
            <w:r w:rsidR="003D5934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</w:r>
            <w:r w:rsidR="003D5934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  <w:fldChar w:fldCharType="separate"/>
            </w:r>
            <w:r w:rsidRPr="00914928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 </w:t>
            </w:r>
            <w:r w:rsidRPr="00237A8F">
              <w:rPr>
                <w:rFonts w:ascii="Arial" w:hAnsi="Arial" w:cs="Arial"/>
                <w:sz w:val="18"/>
                <w:szCs w:val="18"/>
              </w:rPr>
              <w:t>ISO 17660-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37A8F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Nichtt</w:t>
            </w:r>
            <w:r w:rsidRPr="00237A8F">
              <w:rPr>
                <w:rFonts w:ascii="Arial" w:hAnsi="Arial" w:cs="Arial"/>
                <w:sz w:val="18"/>
                <w:szCs w:val="18"/>
              </w:rPr>
              <w:t>ragende Verbindungen</w:t>
            </w:r>
          </w:p>
        </w:tc>
      </w:tr>
      <w:tr w:rsidR="002D32C0" w:rsidRPr="002D32C0" w14:paraId="3D9814CC" w14:textId="77777777" w:rsidTr="00721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5376C3" w14:textId="77777777" w:rsidR="002D32C0" w:rsidRPr="00BC0C0B" w:rsidRDefault="002D32C0" w:rsidP="002D32C0">
            <w:pPr>
              <w:pStyle w:val="Default"/>
              <w:rPr>
                <w:rFonts w:eastAsia="Arial Unicode MS"/>
                <w:sz w:val="14"/>
                <w:szCs w:val="14"/>
              </w:rPr>
            </w:pPr>
            <w:r>
              <w:rPr>
                <w:rFonts w:eastAsia="Arial Unicode MS"/>
                <w:sz w:val="14"/>
                <w:szCs w:val="14"/>
                <w:vertAlign w:val="superscript"/>
              </w:rPr>
              <w:t>1</w:t>
            </w:r>
            <w:r w:rsidRPr="000B45AB">
              <w:rPr>
                <w:rFonts w:eastAsia="Arial Unicode MS"/>
                <w:sz w:val="14"/>
                <w:szCs w:val="14"/>
                <w:vertAlign w:val="superscript"/>
              </w:rPr>
              <w:t>)</w:t>
            </w:r>
            <w:r>
              <w:rPr>
                <w:rFonts w:eastAsia="Arial Unicode MS"/>
                <w:sz w:val="14"/>
                <w:szCs w:val="14"/>
              </w:rPr>
              <w:t xml:space="preserve"> Firmenname mit Rechtsform gem. Registrierung (Handelsregister)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FD4EB" w14:textId="2F5E2274" w:rsidR="002D32C0" w:rsidRPr="002D32C0" w:rsidRDefault="002D32C0" w:rsidP="002D32C0">
            <w:pPr>
              <w:pStyle w:val="Default"/>
              <w:rPr>
                <w:rFonts w:eastAsia="Arial Unicode MS"/>
                <w:i/>
                <w:sz w:val="14"/>
                <w:szCs w:val="14"/>
              </w:rPr>
            </w:pPr>
          </w:p>
        </w:tc>
      </w:tr>
    </w:tbl>
    <w:p w14:paraId="16AD1DDC" w14:textId="77777777" w:rsidR="00DF70E6" w:rsidRPr="00E3756E" w:rsidRDefault="00DF70E6" w:rsidP="00DE752B">
      <w:pPr>
        <w:tabs>
          <w:tab w:val="left" w:pos="1702"/>
          <w:tab w:val="left" w:leader="underscore" w:pos="9072"/>
        </w:tabs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5387"/>
        <w:gridCol w:w="4116"/>
      </w:tblGrid>
      <w:tr w:rsidR="00DD4DCF" w:rsidRPr="00B95759" w14:paraId="1C12C740" w14:textId="77777777" w:rsidTr="001A523E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49E3F3E" w14:textId="77777777" w:rsidR="00DD4DCF" w:rsidRPr="00B95759" w:rsidRDefault="00DD4DCF" w:rsidP="0072133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575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75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D5934">
              <w:rPr>
                <w:rFonts w:ascii="Arial" w:hAnsi="Arial" w:cs="Arial"/>
                <w:b/>
                <w:sz w:val="18"/>
                <w:szCs w:val="18"/>
              </w:rPr>
            </w:r>
            <w:r w:rsidR="003D59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9575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5ECFA1A" w14:textId="77777777" w:rsidR="00DD4DCF" w:rsidRPr="00403A3B" w:rsidRDefault="00DD4DCF" w:rsidP="00721331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3B">
              <w:rPr>
                <w:rFonts w:ascii="Arial" w:eastAsiaTheme="minorEastAsia" w:hAnsi="Arial" w:cs="Arial"/>
                <w:b/>
                <w:bCs/>
                <w:color w:val="000100"/>
                <w:w w:val="105"/>
                <w:sz w:val="18"/>
                <w:szCs w:val="18"/>
              </w:rPr>
              <w:t>Erstzertifizierungsaudit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F438359" w14:textId="28185EDB" w:rsidR="00DD4DCF" w:rsidRPr="00B95759" w:rsidRDefault="00A419D0" w:rsidP="00721331">
            <w:pPr>
              <w:pStyle w:val="Default"/>
              <w:ind w:left="-52" w:firstLine="52"/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lang w:val="en-GB"/>
              </w:rPr>
            </w:pPr>
            <w:r w:rsidRPr="005F37FC">
              <w:rPr>
                <w:rFonts w:ascii="Arial" w:hAnsi="Arial" w:cs="Arial"/>
                <w:sz w:val="18"/>
              </w:rPr>
              <w:t>Terminwunsch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403A3B" w:rsidRPr="00B95759" w14:paraId="64543845" w14:textId="77777777" w:rsidTr="001A523E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CAF84F7" w14:textId="550B9F5F" w:rsidR="00403A3B" w:rsidRPr="00B95759" w:rsidRDefault="00403A3B" w:rsidP="00403A3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75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75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D5934">
              <w:rPr>
                <w:rFonts w:ascii="Arial" w:hAnsi="Arial" w:cs="Arial"/>
                <w:b/>
                <w:sz w:val="18"/>
                <w:szCs w:val="18"/>
              </w:rPr>
            </w:r>
            <w:r w:rsidR="003D59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9575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48D02F2" w14:textId="6E1C0DF5" w:rsidR="00403A3B" w:rsidRPr="00403A3B" w:rsidRDefault="00901CC8" w:rsidP="00403A3B">
            <w:pPr>
              <w:pStyle w:val="Default"/>
              <w:rPr>
                <w:rFonts w:ascii="Arial" w:eastAsiaTheme="minorEastAsia" w:hAnsi="Arial" w:cs="Arial"/>
                <w:b/>
                <w:bCs/>
                <w:color w:val="000100"/>
                <w:w w:val="105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100"/>
                <w:w w:val="105"/>
                <w:sz w:val="18"/>
                <w:szCs w:val="18"/>
              </w:rPr>
              <w:t>Rezertifizierungsaudit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0B6EAA2" w14:textId="585AC446" w:rsidR="00403A3B" w:rsidRPr="005F37FC" w:rsidRDefault="00403A3B" w:rsidP="00403A3B">
            <w:pPr>
              <w:pStyle w:val="Default"/>
              <w:ind w:left="-52" w:firstLine="52"/>
              <w:rPr>
                <w:rFonts w:ascii="Arial" w:hAnsi="Arial" w:cs="Arial"/>
                <w:sz w:val="18"/>
              </w:rPr>
            </w:pPr>
            <w:r w:rsidRPr="005F37FC">
              <w:rPr>
                <w:rFonts w:ascii="Arial" w:hAnsi="Arial" w:cs="Arial"/>
                <w:sz w:val="18"/>
              </w:rPr>
              <w:t>Terminwunsch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403A3B" w:rsidRPr="00CC347A" w14:paraId="7950EBA4" w14:textId="77777777" w:rsidTr="001A523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B8D450" w14:textId="77777777" w:rsidR="00403A3B" w:rsidRPr="00B95759" w:rsidRDefault="00403A3B" w:rsidP="00403A3B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575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75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D5934">
              <w:rPr>
                <w:rFonts w:ascii="Arial" w:hAnsi="Arial" w:cs="Arial"/>
                <w:b/>
                <w:sz w:val="18"/>
                <w:szCs w:val="18"/>
              </w:rPr>
            </w:r>
            <w:r w:rsidR="003D59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9575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5CFA9" w14:textId="65F55179" w:rsidR="00403A3B" w:rsidRPr="00403A3B" w:rsidRDefault="00403A3B" w:rsidP="00403A3B">
            <w:pPr>
              <w:pStyle w:val="Default"/>
              <w:rPr>
                <w:rFonts w:ascii="Arial" w:eastAsiaTheme="minorEastAsia" w:hAnsi="Arial" w:cs="Arial"/>
                <w:b/>
                <w:bCs/>
                <w:color w:val="000100"/>
                <w:w w:val="105"/>
                <w:sz w:val="18"/>
                <w:szCs w:val="18"/>
              </w:rPr>
            </w:pPr>
            <w:r w:rsidRPr="00403A3B">
              <w:rPr>
                <w:rFonts w:ascii="Arial" w:eastAsiaTheme="minorEastAsia" w:hAnsi="Arial" w:cs="Arial"/>
                <w:b/>
                <w:bCs/>
                <w:color w:val="000100"/>
                <w:w w:val="105"/>
                <w:sz w:val="18"/>
                <w:szCs w:val="18"/>
              </w:rPr>
              <w:t>Wegen Änderungen der Voraussetzungen</w:t>
            </w:r>
            <w:r w:rsidR="001A523E">
              <w:rPr>
                <w:rFonts w:ascii="Arial" w:eastAsiaTheme="minorEastAsia" w:hAnsi="Arial" w:cs="Arial"/>
                <w:b/>
                <w:bCs/>
                <w:color w:val="000100"/>
                <w:w w:val="105"/>
                <w:sz w:val="18"/>
                <w:szCs w:val="18"/>
              </w:rPr>
              <w:t>/Überwachung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C74FD" w14:textId="5A4B00C6" w:rsidR="00403A3B" w:rsidRPr="00B95759" w:rsidRDefault="00403A3B" w:rsidP="00403A3B">
            <w:pPr>
              <w:pStyle w:val="Default"/>
              <w:rPr>
                <w:rFonts w:ascii="Arial" w:eastAsiaTheme="minorEastAsia" w:hAnsi="Arial" w:cs="Arial"/>
                <w:i/>
                <w:color w:val="021314"/>
                <w:sz w:val="18"/>
                <w:szCs w:val="18"/>
                <w:lang w:val="en-GB"/>
              </w:rPr>
            </w:pPr>
            <w:r w:rsidRPr="005F37FC">
              <w:rPr>
                <w:rFonts w:ascii="Arial" w:hAnsi="Arial" w:cs="Arial"/>
                <w:sz w:val="18"/>
              </w:rPr>
              <w:t>Terminwunsch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</w:tbl>
    <w:p w14:paraId="306CFBB3" w14:textId="77777777" w:rsidR="00DD4DCF" w:rsidRPr="00E3756E" w:rsidRDefault="00DD4DCF" w:rsidP="00403A3B">
      <w:pPr>
        <w:spacing w:after="0" w:line="240" w:lineRule="auto"/>
        <w:rPr>
          <w:rFonts w:ascii="Arial" w:eastAsiaTheme="minorEastAsia" w:hAnsi="Arial" w:cs="Arial"/>
          <w:color w:val="000100"/>
          <w:sz w:val="6"/>
          <w:szCs w:val="6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23"/>
      </w:tblGrid>
      <w:tr w:rsidR="007A3DA6" w:rsidRPr="007A3DA6" w14:paraId="45D8556B" w14:textId="77777777" w:rsidTr="007A3DA6">
        <w:trPr>
          <w:cantSplit/>
          <w:trHeight w:val="250"/>
        </w:trPr>
        <w:tc>
          <w:tcPr>
            <w:tcW w:w="9923" w:type="dxa"/>
          </w:tcPr>
          <w:p w14:paraId="1895CCA3" w14:textId="19E0E46F" w:rsidR="007A3DA6" w:rsidRPr="007A3DA6" w:rsidRDefault="007A3DA6" w:rsidP="007A3DA6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B95759">
              <w:rPr>
                <w:rFonts w:ascii="Arial" w:hAnsi="Arial" w:cs="Arial"/>
                <w:color w:val="000000" w:themeColor="text1"/>
                <w:sz w:val="18"/>
                <w:szCs w:val="18"/>
              </w:rPr>
              <w:t>Ausstellung des Zertifikates in folgenden Sprachen: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9575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759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3D593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9575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B9575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  </w:t>
            </w:r>
            <w:r w:rsidRPr="00B9575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759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3D593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9575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B9575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EN   </w:t>
            </w:r>
            <w:r w:rsidRPr="00B9575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759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3D593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9575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B9575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FR   </w:t>
            </w:r>
            <w:r w:rsidRPr="00B9575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759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3D593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9575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B9575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Andere </w:t>
            </w:r>
            <w:r w:rsidRPr="00B957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957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5759">
              <w:rPr>
                <w:rFonts w:ascii="Arial" w:hAnsi="Arial" w:cs="Arial"/>
                <w:sz w:val="18"/>
                <w:szCs w:val="18"/>
              </w:rPr>
            </w:r>
            <w:r w:rsidRPr="00B957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57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7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7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7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7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7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3871789" w14:textId="61686E6F" w:rsidR="0053220C" w:rsidRPr="00E3756E" w:rsidRDefault="0053220C">
      <w:pPr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b/>
          <w:sz w:val="20"/>
        </w:rPr>
        <w:br w:type="page"/>
      </w:r>
    </w:p>
    <w:p w14:paraId="4EA9E9E1" w14:textId="77777777" w:rsidR="00E3756E" w:rsidRDefault="00E3756E" w:rsidP="00B4346E">
      <w:pPr>
        <w:pStyle w:val="Textkrper3"/>
        <w:spacing w:before="120" w:after="120"/>
        <w:rPr>
          <w:rFonts w:ascii="Arial" w:hAnsi="Arial" w:cs="Arial"/>
          <w:sz w:val="18"/>
          <w:szCs w:val="18"/>
        </w:rPr>
      </w:pPr>
    </w:p>
    <w:p w14:paraId="25192717" w14:textId="01239F7B" w:rsidR="00B4346E" w:rsidRDefault="00B4346E" w:rsidP="00B4346E">
      <w:pPr>
        <w:pStyle w:val="Textkrper3"/>
        <w:spacing w:before="120" w:after="120"/>
        <w:rPr>
          <w:rFonts w:ascii="Arial" w:hAnsi="Arial" w:cs="Arial"/>
          <w:sz w:val="18"/>
          <w:szCs w:val="18"/>
        </w:rPr>
      </w:pPr>
      <w:r w:rsidRPr="00B4346E">
        <w:rPr>
          <w:rFonts w:ascii="Arial" w:hAnsi="Arial" w:cs="Arial"/>
          <w:sz w:val="18"/>
          <w:szCs w:val="18"/>
        </w:rPr>
        <w:t xml:space="preserve">Angaben des Antragsteller / Betriebsbeschreibung (Seiten </w:t>
      </w:r>
      <w:r>
        <w:rPr>
          <w:rFonts w:ascii="Arial" w:hAnsi="Arial" w:cs="Arial"/>
          <w:sz w:val="18"/>
          <w:szCs w:val="18"/>
        </w:rPr>
        <w:t>3</w:t>
      </w:r>
      <w:r w:rsidRPr="00B4346E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6</w:t>
      </w:r>
      <w:r w:rsidRPr="00B4346E">
        <w:rPr>
          <w:rFonts w:ascii="Arial" w:hAnsi="Arial" w:cs="Arial"/>
          <w:sz w:val="18"/>
          <w:szCs w:val="18"/>
        </w:rPr>
        <w:t xml:space="preserve"> grundsätzlich bei Erstantrag bzw. bei Änderungen)</w:t>
      </w:r>
    </w:p>
    <w:p w14:paraId="72F2D689" w14:textId="77777777" w:rsidR="00B4346E" w:rsidRPr="00B4346E" w:rsidRDefault="00B4346E" w:rsidP="00B4346E">
      <w:pPr>
        <w:pStyle w:val="Textkrper3"/>
        <w:spacing w:before="120" w:after="120"/>
        <w:rPr>
          <w:rFonts w:ascii="Arial" w:hAnsi="Arial" w:cs="Arial"/>
          <w:sz w:val="18"/>
          <w:szCs w:val="18"/>
        </w:rPr>
      </w:pPr>
    </w:p>
    <w:p w14:paraId="2E94012D" w14:textId="691D3F14" w:rsidR="00B4346E" w:rsidRDefault="00B4346E" w:rsidP="00B4346E">
      <w:pPr>
        <w:pStyle w:val="Textkrper3"/>
        <w:spacing w:before="120" w:after="120"/>
        <w:rPr>
          <w:rFonts w:ascii="Arial" w:hAnsi="Arial" w:cs="Arial"/>
          <w:sz w:val="18"/>
          <w:szCs w:val="18"/>
        </w:rPr>
      </w:pPr>
      <w:r w:rsidRPr="00B4346E">
        <w:rPr>
          <w:rFonts w:ascii="Arial" w:hAnsi="Arial" w:cs="Arial"/>
          <w:sz w:val="18"/>
          <w:szCs w:val="18"/>
        </w:rPr>
        <w:t>Organigramm und/oder Darlegung der Aufgaben und Verantwortung der Schweißaufsichtsperson(en) bitte als Anlage beifügen.</w:t>
      </w:r>
    </w:p>
    <w:p w14:paraId="2209BF1B" w14:textId="77777777" w:rsidR="00B4346E" w:rsidRPr="00B4346E" w:rsidRDefault="00B4346E" w:rsidP="00B4346E">
      <w:pPr>
        <w:pStyle w:val="Textkrper3"/>
        <w:spacing w:before="120" w:after="120"/>
        <w:rPr>
          <w:rFonts w:ascii="Arial" w:hAnsi="Arial" w:cs="Arial"/>
          <w:sz w:val="18"/>
          <w:szCs w:val="18"/>
        </w:rPr>
      </w:pPr>
    </w:p>
    <w:p w14:paraId="1DE32B22" w14:textId="3A27D64D" w:rsidR="00927CB3" w:rsidRPr="00AC2ABE" w:rsidRDefault="006D3848" w:rsidP="00927CB3">
      <w:pPr>
        <w:pStyle w:val="Textkrper3"/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Wir, d</w:t>
      </w:r>
      <w:r w:rsidR="005339F4" w:rsidRPr="00AC2ABE">
        <w:rPr>
          <w:rFonts w:ascii="Arial" w:hAnsi="Arial" w:cs="Arial"/>
          <w:sz w:val="18"/>
          <w:szCs w:val="18"/>
        </w:rPr>
        <w:t xml:space="preserve">ie Organisation </w:t>
      </w:r>
      <w:r w:rsidR="005801AB">
        <w:rPr>
          <w:rFonts w:ascii="Arial" w:hAnsi="Arial" w:cs="Arial"/>
          <w:sz w:val="18"/>
          <w:szCs w:val="18"/>
        </w:rPr>
        <w:t>willigen</w:t>
      </w:r>
      <w:r w:rsidR="009A39FE">
        <w:rPr>
          <w:rFonts w:ascii="Arial" w:hAnsi="Arial" w:cs="Arial"/>
          <w:sz w:val="18"/>
          <w:szCs w:val="18"/>
        </w:rPr>
        <w:t xml:space="preserve"> ein</w:t>
      </w:r>
      <w:r w:rsidR="0034249C" w:rsidRPr="00AC2ABE">
        <w:rPr>
          <w:rFonts w:ascii="Arial" w:hAnsi="Arial" w:cs="Arial"/>
          <w:sz w:val="18"/>
          <w:szCs w:val="18"/>
        </w:rPr>
        <w:t>, dass</w:t>
      </w:r>
      <w:r w:rsidR="005339F4" w:rsidRPr="00AC2ABE">
        <w:rPr>
          <w:rFonts w:ascii="Arial" w:hAnsi="Arial" w:cs="Arial"/>
          <w:sz w:val="18"/>
          <w:szCs w:val="18"/>
        </w:rPr>
        <w:t xml:space="preserve"> die </w:t>
      </w:r>
      <w:r w:rsidR="0034249C" w:rsidRPr="00AC2ABE">
        <w:rPr>
          <w:rFonts w:ascii="Arial" w:hAnsi="Arial" w:cs="Arial"/>
          <w:sz w:val="18"/>
          <w:szCs w:val="18"/>
        </w:rPr>
        <w:t xml:space="preserve">beigestellten Daten per EDV </w:t>
      </w:r>
      <w:r w:rsidR="00B53654">
        <w:rPr>
          <w:rFonts w:ascii="Arial" w:hAnsi="Arial" w:cs="Arial"/>
          <w:sz w:val="18"/>
          <w:szCs w:val="18"/>
        </w:rPr>
        <w:t xml:space="preserve">von DVS ZERT </w:t>
      </w:r>
      <w:r w:rsidR="00927CB3">
        <w:rPr>
          <w:rFonts w:ascii="Arial" w:hAnsi="Arial" w:cs="Arial"/>
          <w:sz w:val="18"/>
          <w:szCs w:val="18"/>
        </w:rPr>
        <w:t xml:space="preserve">verarbeitet </w:t>
      </w:r>
      <w:r w:rsidR="0034249C" w:rsidRPr="00AC2ABE">
        <w:rPr>
          <w:rFonts w:ascii="Arial" w:hAnsi="Arial" w:cs="Arial"/>
          <w:sz w:val="18"/>
          <w:szCs w:val="18"/>
        </w:rPr>
        <w:t>werden und die Angab</w:t>
      </w:r>
      <w:r w:rsidR="0034249C" w:rsidRPr="003125FF">
        <w:rPr>
          <w:rFonts w:ascii="Arial" w:hAnsi="Arial" w:cs="Arial"/>
          <w:sz w:val="18"/>
          <w:szCs w:val="18"/>
        </w:rPr>
        <w:t>en</w:t>
      </w:r>
      <w:r w:rsidR="00B4346E" w:rsidRPr="003125FF">
        <w:rPr>
          <w:rFonts w:ascii="Arial" w:hAnsi="Arial" w:cs="Arial"/>
          <w:sz w:val="18"/>
          <w:szCs w:val="18"/>
        </w:rPr>
        <w:t xml:space="preserve"> (Anschrift des Betriebes und der Geltungsbereich</w:t>
      </w:r>
      <w:r w:rsidR="00B4346E" w:rsidRPr="003125FF">
        <w:t xml:space="preserve"> </w:t>
      </w:r>
      <w:r w:rsidR="00B4346E" w:rsidRPr="003125FF">
        <w:rPr>
          <w:rFonts w:ascii="Arial" w:hAnsi="Arial" w:cs="Arial"/>
          <w:sz w:val="18"/>
          <w:szCs w:val="18"/>
        </w:rPr>
        <w:t>der Bescheinigung)</w:t>
      </w:r>
      <w:r w:rsidR="005339F4" w:rsidRPr="003125FF">
        <w:rPr>
          <w:rFonts w:ascii="Arial" w:hAnsi="Arial" w:cs="Arial"/>
          <w:sz w:val="18"/>
          <w:szCs w:val="18"/>
        </w:rPr>
        <w:t xml:space="preserve"> </w:t>
      </w:r>
      <w:r w:rsidR="00B4346E" w:rsidRPr="003125FF">
        <w:rPr>
          <w:rFonts w:ascii="Arial" w:hAnsi="Arial" w:cs="Arial"/>
          <w:sz w:val="18"/>
          <w:szCs w:val="18"/>
        </w:rPr>
        <w:t xml:space="preserve">in das Online-Register des bauaufsichtlichen Bereiches </w:t>
      </w:r>
      <w:r w:rsidR="005339F4" w:rsidRPr="003125FF">
        <w:rPr>
          <w:rFonts w:ascii="Arial" w:hAnsi="Arial" w:cs="Arial"/>
          <w:sz w:val="18"/>
          <w:szCs w:val="18"/>
        </w:rPr>
        <w:t>aufgenommen werden.</w:t>
      </w:r>
      <w:r w:rsidR="00C10484" w:rsidRPr="003125FF">
        <w:rPr>
          <w:rFonts w:ascii="Arial" w:hAnsi="Arial" w:cs="Arial"/>
          <w:sz w:val="18"/>
          <w:szCs w:val="18"/>
        </w:rPr>
        <w:br/>
      </w:r>
      <w:r w:rsidR="00576508" w:rsidRPr="003125FF">
        <w:rPr>
          <w:rFonts w:ascii="Arial" w:hAnsi="Arial" w:cs="Arial"/>
          <w:sz w:val="18"/>
          <w:szCs w:val="18"/>
        </w:rPr>
        <w:t xml:space="preserve">Bei </w:t>
      </w:r>
      <w:r w:rsidR="003125FF" w:rsidRPr="003125FF">
        <w:rPr>
          <w:rFonts w:ascii="Arial" w:hAnsi="Arial" w:cs="Arial"/>
          <w:sz w:val="18"/>
          <w:szCs w:val="18"/>
        </w:rPr>
        <w:t xml:space="preserve">der Bescheinigung über die Herstellerqualifikation </w:t>
      </w:r>
      <w:r w:rsidR="00576508" w:rsidRPr="003125FF">
        <w:rPr>
          <w:rFonts w:ascii="Arial" w:hAnsi="Arial" w:cs="Arial"/>
          <w:sz w:val="18"/>
          <w:szCs w:val="18"/>
        </w:rPr>
        <w:t xml:space="preserve">gehören dazu auch persönliche Daten der Schweißaufsichtspersonen (Name, Vorname, Qualifikation, Geburtsdatum). </w:t>
      </w:r>
      <w:r w:rsidR="00927CB3" w:rsidRPr="003125FF">
        <w:rPr>
          <w:rFonts w:ascii="Arial" w:hAnsi="Arial" w:cs="Arial"/>
          <w:sz w:val="18"/>
          <w:szCs w:val="18"/>
        </w:rPr>
        <w:t>Die Zustimmung der Personen wird vorausgesetzt und gilt hiermit als erteilt.</w:t>
      </w:r>
    </w:p>
    <w:p w14:paraId="550D8FEA" w14:textId="77777777" w:rsidR="00576508" w:rsidRDefault="00576508" w:rsidP="00C10484">
      <w:pPr>
        <w:pStyle w:val="Textkrper3"/>
        <w:spacing w:before="120" w:after="120"/>
        <w:rPr>
          <w:rFonts w:ascii="Arial" w:hAnsi="Arial" w:cs="Arial"/>
          <w:sz w:val="18"/>
          <w:szCs w:val="18"/>
        </w:rPr>
      </w:pPr>
    </w:p>
    <w:p w14:paraId="471A2835" w14:textId="47211EB6" w:rsidR="00576508" w:rsidRPr="00AC2ABE" w:rsidRDefault="00576508" w:rsidP="00C10484">
      <w:pPr>
        <w:pStyle w:val="Textkrper3"/>
        <w:spacing w:before="120" w:after="120"/>
        <w:rPr>
          <w:rFonts w:ascii="Arial" w:hAnsi="Arial" w:cs="Arial"/>
          <w:sz w:val="18"/>
          <w:szCs w:val="18"/>
        </w:rPr>
      </w:pPr>
    </w:p>
    <w:tbl>
      <w:tblPr>
        <w:tblW w:w="9827" w:type="dxa"/>
        <w:tblLayout w:type="fixed"/>
        <w:tblLook w:val="01E0" w:firstRow="1" w:lastRow="1" w:firstColumn="1" w:lastColumn="1" w:noHBand="0" w:noVBand="0"/>
      </w:tblPr>
      <w:tblGrid>
        <w:gridCol w:w="4097"/>
        <w:gridCol w:w="285"/>
        <w:gridCol w:w="5445"/>
      </w:tblGrid>
      <w:tr w:rsidR="00DD1073" w:rsidRPr="00AC2ABE" w14:paraId="2D2A1736" w14:textId="77777777" w:rsidTr="00D9691C">
        <w:trPr>
          <w:trHeight w:val="888"/>
        </w:trPr>
        <w:tc>
          <w:tcPr>
            <w:tcW w:w="4097" w:type="dxa"/>
            <w:shd w:val="clear" w:color="auto" w:fill="auto"/>
            <w:vAlign w:val="bottom"/>
          </w:tcPr>
          <w:p w14:paraId="2D2A1733" w14:textId="24CCC7C6" w:rsidR="00E31919" w:rsidRPr="00E31919" w:rsidRDefault="00E31919" w:rsidP="00C04E80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2D2A1734" w14:textId="77777777" w:rsidR="00DD1073" w:rsidRPr="00AC2ABE" w:rsidRDefault="00DD1073" w:rsidP="00C04E80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5" w:type="dxa"/>
            <w:shd w:val="clear" w:color="auto" w:fill="auto"/>
            <w:vAlign w:val="bottom"/>
          </w:tcPr>
          <w:p w14:paraId="2D2A1735" w14:textId="2F700AC7" w:rsidR="00DD1073" w:rsidRPr="00AC2ABE" w:rsidRDefault="00DD1073" w:rsidP="001577BE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1073" w:rsidRPr="00AC2ABE" w14:paraId="2D2A173B" w14:textId="77777777" w:rsidTr="00E07D8A">
        <w:trPr>
          <w:trHeight w:val="79"/>
        </w:trPr>
        <w:tc>
          <w:tcPr>
            <w:tcW w:w="4097" w:type="dxa"/>
            <w:shd w:val="clear" w:color="auto" w:fill="auto"/>
            <w:vAlign w:val="center"/>
          </w:tcPr>
          <w:p w14:paraId="2D2A1737" w14:textId="3C24882D" w:rsidR="00DD1073" w:rsidRPr="00AC2ABE" w:rsidRDefault="00DD1073" w:rsidP="00C04E80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285" w:type="dxa"/>
            <w:shd w:val="clear" w:color="auto" w:fill="auto"/>
            <w:vAlign w:val="center"/>
          </w:tcPr>
          <w:p w14:paraId="2D2A1738" w14:textId="77777777" w:rsidR="00DD1073" w:rsidRPr="00AC2ABE" w:rsidRDefault="00DD1073" w:rsidP="00C04E80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5" w:type="dxa"/>
            <w:shd w:val="clear" w:color="auto" w:fill="auto"/>
            <w:vAlign w:val="center"/>
          </w:tcPr>
          <w:p w14:paraId="2D2A1739" w14:textId="77777777" w:rsidR="00DD1073" w:rsidRPr="00AC2ABE" w:rsidRDefault="00DD1073" w:rsidP="008E1C47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rechtsverbindliche Unterschrift</w:t>
            </w:r>
          </w:p>
          <w:p w14:paraId="2D2A173A" w14:textId="77777777" w:rsidR="00716871" w:rsidRPr="00AC2ABE" w:rsidRDefault="00716871" w:rsidP="008E1C47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Stempel</w:t>
            </w:r>
          </w:p>
        </w:tc>
      </w:tr>
    </w:tbl>
    <w:p w14:paraId="5EC53DF6" w14:textId="77777777" w:rsidR="00727A99" w:rsidRDefault="00727A9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B95307C" w14:textId="77777777" w:rsidR="00727A99" w:rsidRDefault="00727A9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2CA33CB" w14:textId="77777777" w:rsidR="00727A99" w:rsidRDefault="00727A9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7AECE8B" w14:textId="77777777" w:rsidR="001372E4" w:rsidRDefault="001372E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5D6C978" w14:textId="77777777" w:rsidR="00727A99" w:rsidRDefault="00727A9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928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28"/>
      </w:tblGrid>
      <w:tr w:rsidR="001372E4" w:rsidRPr="00D120F7" w14:paraId="220CDE63" w14:textId="77777777" w:rsidTr="001372E4">
        <w:trPr>
          <w:cantSplit/>
          <w:trHeight w:val="687"/>
        </w:trPr>
        <w:tc>
          <w:tcPr>
            <w:tcW w:w="9928" w:type="dxa"/>
            <w:shd w:val="clear" w:color="auto" w:fill="auto"/>
          </w:tcPr>
          <w:p w14:paraId="6E768630" w14:textId="01222904" w:rsidR="001372E4" w:rsidRPr="001372E4" w:rsidRDefault="001372E4" w:rsidP="004E534D">
            <w:pPr>
              <w:pStyle w:val="Default"/>
              <w:tabs>
                <w:tab w:val="left" w:pos="366"/>
              </w:tabs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</w:pPr>
            <w:r w:rsidRPr="001372E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Bitte senden Sie den Antrag per E-Mail an:</w:t>
            </w:r>
          </w:p>
          <w:p w14:paraId="5406C052" w14:textId="77777777" w:rsidR="001372E4" w:rsidRPr="001A62D5" w:rsidRDefault="001372E4" w:rsidP="004E534D">
            <w:pPr>
              <w:pStyle w:val="Default"/>
              <w:tabs>
                <w:tab w:val="left" w:pos="366"/>
              </w:tabs>
              <w:spacing w:before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1A62D5">
              <w:rPr>
                <w:rFonts w:ascii="Arial" w:hAnsi="Arial" w:cs="Arial"/>
                <w:b/>
                <w:bCs/>
                <w:noProof/>
                <w:color w:val="1F4E79" w:themeColor="accent1" w:themeShade="80"/>
                <w:sz w:val="20"/>
                <w:szCs w:val="20"/>
              </w:rPr>
              <w:t>antrag-zertifizierung@dvs-zert.de</w:t>
            </w:r>
          </w:p>
        </w:tc>
      </w:tr>
    </w:tbl>
    <w:p w14:paraId="2D2A173C" w14:textId="58D5FC77" w:rsidR="00ED1332" w:rsidRPr="001A62D5" w:rsidRDefault="00ED133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A62D5">
        <w:rPr>
          <w:rFonts w:ascii="Arial" w:hAnsi="Arial" w:cs="Arial"/>
          <w:b/>
          <w:sz w:val="16"/>
          <w:szCs w:val="16"/>
        </w:rPr>
        <w:br w:type="page"/>
      </w:r>
    </w:p>
    <w:p w14:paraId="3D24C28D" w14:textId="77777777" w:rsidR="00B4346E" w:rsidRPr="001A62D5" w:rsidRDefault="00B4346E">
      <w:pPr>
        <w:spacing w:after="0" w:line="240" w:lineRule="auto"/>
        <w:rPr>
          <w:rFonts w:ascii="Arial" w:hAnsi="Arial" w:cs="Arial"/>
          <w:b/>
          <w:sz w:val="10"/>
          <w:szCs w:val="12"/>
        </w:rPr>
      </w:pPr>
    </w:p>
    <w:tbl>
      <w:tblPr>
        <w:tblStyle w:val="Tabellenraster1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3261"/>
        <w:gridCol w:w="3260"/>
        <w:gridCol w:w="2693"/>
      </w:tblGrid>
      <w:tr w:rsidR="00B4346E" w:rsidRPr="00B4346E" w14:paraId="55DBA7E2" w14:textId="77777777" w:rsidTr="00B4346E">
        <w:tc>
          <w:tcPr>
            <w:tcW w:w="9668" w:type="dxa"/>
            <w:gridSpan w:val="4"/>
            <w:shd w:val="clear" w:color="auto" w:fill="EBF4FF"/>
          </w:tcPr>
          <w:p w14:paraId="6FF645AB" w14:textId="780E31B0" w:rsidR="00B4346E" w:rsidRPr="00B4346E" w:rsidRDefault="00B4346E" w:rsidP="00B4346E">
            <w:pPr>
              <w:widowControl w:val="0"/>
              <w:spacing w:before="80" w:after="80" w:line="240" w:lineRule="auto"/>
              <w:ind w:left="459" w:hanging="459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Angaben zum beantragten Umfang der Herstellerqualifikation</w:t>
            </w:r>
          </w:p>
        </w:tc>
      </w:tr>
      <w:tr w:rsidR="00B4346E" w:rsidRPr="00B4346E" w14:paraId="790AC82A" w14:textId="77777777" w:rsidTr="00B4346E">
        <w:trPr>
          <w:trHeight w:val="305"/>
        </w:trPr>
        <w:tc>
          <w:tcPr>
            <w:tcW w:w="6975" w:type="dxa"/>
            <w:gridSpan w:val="3"/>
            <w:shd w:val="clear" w:color="auto" w:fill="EBF4FF"/>
          </w:tcPr>
          <w:p w14:paraId="1684CFB1" w14:textId="4B6E9878" w:rsidR="00B4346E" w:rsidRPr="00B4346E" w:rsidRDefault="00B4346E" w:rsidP="00B4346E">
            <w:pPr>
              <w:widowControl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/>
                <w:bCs/>
                <w:sz w:val="16"/>
                <w:szCs w:val="16"/>
              </w:rPr>
              <w:t>Angaben des Antragstellers / Betriebsbeschreibung</w:t>
            </w:r>
          </w:p>
        </w:tc>
        <w:tc>
          <w:tcPr>
            <w:tcW w:w="2693" w:type="dxa"/>
            <w:shd w:val="clear" w:color="auto" w:fill="EBF4FF"/>
            <w:vAlign w:val="center"/>
          </w:tcPr>
          <w:p w14:paraId="00207A91" w14:textId="668E90B0" w:rsidR="00B4346E" w:rsidRPr="00B4346E" w:rsidRDefault="00B4346E" w:rsidP="00B4346E">
            <w:pPr>
              <w:widowControl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/>
                <w:bCs/>
                <w:sz w:val="16"/>
                <w:szCs w:val="16"/>
              </w:rPr>
              <w:t>Angaben der anerkannten Stelle</w:t>
            </w:r>
            <w:r w:rsidRPr="00B4346E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B4346E">
              <w:rPr>
                <w:rFonts w:ascii="Arial" w:hAnsi="Arial" w:cs="Arial"/>
                <w:sz w:val="16"/>
                <w:szCs w:val="16"/>
              </w:rPr>
              <w:t>(bitte nicht ausfüllen)</w:t>
            </w:r>
          </w:p>
        </w:tc>
      </w:tr>
      <w:tr w:rsidR="00E31919" w:rsidRPr="00B4346E" w14:paraId="09B36183" w14:textId="77777777" w:rsidTr="009E1F4E">
        <w:trPr>
          <w:trHeight w:val="639"/>
        </w:trPr>
        <w:tc>
          <w:tcPr>
            <w:tcW w:w="454" w:type="dxa"/>
            <w:shd w:val="clear" w:color="auto" w:fill="EBF4FF"/>
          </w:tcPr>
          <w:p w14:paraId="1315426D" w14:textId="31B7C072" w:rsidR="00E31919" w:rsidRPr="00B4346E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1" w:type="dxa"/>
            <w:shd w:val="clear" w:color="auto" w:fill="EBF4FF"/>
          </w:tcPr>
          <w:p w14:paraId="4F2F623D" w14:textId="2D15E3B4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4346E">
              <w:rPr>
                <w:rFonts w:ascii="Arial" w:hAnsi="Arial" w:cs="Arial"/>
                <w:b/>
                <w:sz w:val="16"/>
                <w:szCs w:val="16"/>
              </w:rPr>
              <w:t>Schweißprozesse</w:t>
            </w:r>
          </w:p>
          <w:p w14:paraId="31A2058C" w14:textId="67D89A2C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(Prozess-Nr. nach DIN EN ISO 4063)</w:t>
            </w:r>
          </w:p>
        </w:tc>
        <w:tc>
          <w:tcPr>
            <w:tcW w:w="3260" w:type="dxa"/>
            <w:shd w:val="clear" w:color="auto" w:fill="auto"/>
          </w:tcPr>
          <w:p w14:paraId="3A3D79AA" w14:textId="76ADA188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63713962" w14:textId="0E32B183" w:rsidR="00E31919" w:rsidRPr="00CD7F8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1800E143" w14:textId="77777777" w:rsidTr="00B4346E">
        <w:trPr>
          <w:trHeight w:val="721"/>
        </w:trPr>
        <w:tc>
          <w:tcPr>
            <w:tcW w:w="454" w:type="dxa"/>
            <w:shd w:val="clear" w:color="auto" w:fill="EBF4FF"/>
          </w:tcPr>
          <w:p w14:paraId="2DCD87CA" w14:textId="414BB095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1" w:type="dxa"/>
            <w:shd w:val="clear" w:color="auto" w:fill="EBF4FF"/>
          </w:tcPr>
          <w:p w14:paraId="3CE53C6B" w14:textId="725CE6E3" w:rsidR="00E31919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4346E">
              <w:rPr>
                <w:rFonts w:ascii="Arial" w:hAnsi="Arial" w:cs="Arial"/>
                <w:b/>
                <w:sz w:val="16"/>
                <w:szCs w:val="16"/>
              </w:rPr>
              <w:t xml:space="preserve">Grundwerkstoffe;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4346E">
              <w:rPr>
                <w:rFonts w:ascii="Arial" w:hAnsi="Arial" w:cs="Arial"/>
                <w:b/>
                <w:sz w:val="16"/>
                <w:szCs w:val="16"/>
              </w:rPr>
              <w:t>minimale/maximale Dicke</w:t>
            </w:r>
          </w:p>
          <w:p w14:paraId="40DF2E1E" w14:textId="044BAD29" w:rsidR="00E31919" w:rsidRPr="00727A99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7A99">
              <w:rPr>
                <w:rFonts w:ascii="Arial" w:hAnsi="Arial" w:cs="Arial"/>
                <w:bCs/>
                <w:sz w:val="16"/>
                <w:szCs w:val="16"/>
              </w:rPr>
              <w:t>(z. B. DIN 488 – B500B [BSt500S],</w:t>
            </w:r>
            <w:r w:rsidRPr="00727A99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sym w:font="Symbol" w:char="F0C6"/>
            </w:r>
            <w:r w:rsidRPr="00727A99">
              <w:rPr>
                <w:rFonts w:ascii="Arial" w:hAnsi="Arial" w:cs="Arial"/>
                <w:bCs/>
                <w:sz w:val="16"/>
                <w:szCs w:val="16"/>
              </w:rPr>
              <w:t xml:space="preserve"> 8 – 20 mm)</w:t>
            </w:r>
          </w:p>
        </w:tc>
        <w:tc>
          <w:tcPr>
            <w:tcW w:w="3260" w:type="dxa"/>
            <w:shd w:val="clear" w:color="auto" w:fill="auto"/>
          </w:tcPr>
          <w:p w14:paraId="4CF917A7" w14:textId="7E1ACBB9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0B0D4AF2" w14:textId="49D0957A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6D247F35" w14:textId="77777777" w:rsidTr="00B4346E">
        <w:trPr>
          <w:trHeight w:val="721"/>
        </w:trPr>
        <w:tc>
          <w:tcPr>
            <w:tcW w:w="454" w:type="dxa"/>
            <w:shd w:val="clear" w:color="auto" w:fill="EBF4FF"/>
          </w:tcPr>
          <w:p w14:paraId="6C6AE428" w14:textId="0D6F91E1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61" w:type="dxa"/>
            <w:shd w:val="clear" w:color="auto" w:fill="EBF4FF"/>
          </w:tcPr>
          <w:p w14:paraId="075173F1" w14:textId="36122DCF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4346E">
              <w:rPr>
                <w:rFonts w:ascii="Arial" w:hAnsi="Arial" w:cs="Arial"/>
                <w:b/>
                <w:sz w:val="16"/>
                <w:szCs w:val="16"/>
              </w:rPr>
              <w:t>Schweißzusätze und -hilfsstoffe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4346E">
              <w:rPr>
                <w:rFonts w:ascii="Arial" w:hAnsi="Arial" w:cs="Arial"/>
                <w:b/>
                <w:sz w:val="16"/>
                <w:szCs w:val="16"/>
              </w:rPr>
              <w:t>mit Bezeichnung nach Norm und/oder Handelsname</w:t>
            </w:r>
          </w:p>
          <w:p w14:paraId="5BBFBBE1" w14:textId="1321A97B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(z. B. DIN EN ISO 2560-A-E 42 4-B)</w:t>
            </w:r>
          </w:p>
        </w:tc>
        <w:tc>
          <w:tcPr>
            <w:tcW w:w="3260" w:type="dxa"/>
            <w:shd w:val="clear" w:color="auto" w:fill="auto"/>
          </w:tcPr>
          <w:p w14:paraId="65978F90" w14:textId="65067902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026B6594" w14:textId="62034D93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3F7E4F75" w14:textId="77777777" w:rsidTr="00B4346E">
        <w:trPr>
          <w:trHeight w:val="721"/>
        </w:trPr>
        <w:tc>
          <w:tcPr>
            <w:tcW w:w="454" w:type="dxa"/>
            <w:shd w:val="clear" w:color="auto" w:fill="EBF4FF"/>
          </w:tcPr>
          <w:p w14:paraId="61FDD3B7" w14:textId="0C3C0F14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BF4FF"/>
          </w:tcPr>
          <w:p w14:paraId="5D0F77A2" w14:textId="587442DE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4346E">
              <w:rPr>
                <w:rFonts w:ascii="Arial" w:hAnsi="Arial" w:cs="Arial"/>
                <w:b/>
                <w:sz w:val="16"/>
                <w:szCs w:val="16"/>
              </w:rPr>
              <w:t>Vorgesehene Arten der Schweißverbindungen nach DIN EN ISO 17660-1/-2</w:t>
            </w:r>
          </w:p>
          <w:p w14:paraId="61AFF99B" w14:textId="58F6DAAC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(z. B. Verbindungen mit anderen Stahlteilen nach Bild 9 – DIN EN ISO 17660-1)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7079F41" w14:textId="445D24DB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A754253" w14:textId="33C3DB97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5124D995" w14:textId="77777777" w:rsidTr="00B4346E">
        <w:trPr>
          <w:trHeight w:val="393"/>
        </w:trPr>
        <w:tc>
          <w:tcPr>
            <w:tcW w:w="454" w:type="dxa"/>
            <w:vMerge w:val="restart"/>
            <w:shd w:val="clear" w:color="auto" w:fill="EBF4FF"/>
          </w:tcPr>
          <w:p w14:paraId="5B5BBCD3" w14:textId="771B176D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61" w:type="dxa"/>
            <w:tcBorders>
              <w:bottom w:val="dotted" w:sz="4" w:space="0" w:color="auto"/>
            </w:tcBorders>
            <w:shd w:val="clear" w:color="auto" w:fill="EBF4FF"/>
          </w:tcPr>
          <w:p w14:paraId="43936FC9" w14:textId="77777777" w:rsidR="00E31919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4346E">
              <w:rPr>
                <w:rFonts w:ascii="Arial" w:hAnsi="Arial" w:cs="Arial"/>
                <w:b/>
                <w:sz w:val="16"/>
                <w:szCs w:val="16"/>
              </w:rPr>
              <w:t>Personal</w:t>
            </w:r>
          </w:p>
          <w:p w14:paraId="6967CD2E" w14:textId="7D569171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Anzahl der Mitarbeiter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</w:tcPr>
          <w:p w14:paraId="4E375871" w14:textId="445BCB50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14:paraId="3C48D51F" w14:textId="7BCC0BDD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615310E2" w14:textId="77777777" w:rsidTr="00B4346E">
        <w:trPr>
          <w:trHeight w:val="233"/>
        </w:trPr>
        <w:tc>
          <w:tcPr>
            <w:tcW w:w="454" w:type="dxa"/>
            <w:vMerge/>
            <w:shd w:val="clear" w:color="auto" w:fill="EBF4FF"/>
          </w:tcPr>
          <w:p w14:paraId="5ADCAACC" w14:textId="384E7243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4FF"/>
          </w:tcPr>
          <w:p w14:paraId="5E913C8F" w14:textId="7A114E6D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im technischen Büro: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CD1BBC" w14:textId="1093892B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ADB059" w14:textId="5DF01F95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2B0C6344" w14:textId="77777777" w:rsidTr="00B4346E">
        <w:trPr>
          <w:trHeight w:val="295"/>
        </w:trPr>
        <w:tc>
          <w:tcPr>
            <w:tcW w:w="454" w:type="dxa"/>
            <w:vMerge/>
            <w:shd w:val="clear" w:color="auto" w:fill="EBF4FF"/>
          </w:tcPr>
          <w:p w14:paraId="0944626C" w14:textId="34823561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4FF"/>
          </w:tcPr>
          <w:p w14:paraId="1F807FB6" w14:textId="7B396420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in Werkstatt und Montage: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B01E9E" w14:textId="0701E694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936166" w14:textId="5FF89289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35F6E8BA" w14:textId="77777777" w:rsidTr="00B4346E">
        <w:trPr>
          <w:trHeight w:val="371"/>
        </w:trPr>
        <w:tc>
          <w:tcPr>
            <w:tcW w:w="454" w:type="dxa"/>
            <w:vMerge/>
            <w:shd w:val="clear" w:color="auto" w:fill="EBF4FF"/>
          </w:tcPr>
          <w:p w14:paraId="6FC5BE16" w14:textId="02469732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4FF"/>
          </w:tcPr>
          <w:p w14:paraId="101A4383" w14:textId="24A25248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Schweißtechnisches Personal, das dem Betrieb ständig angehört: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A9CB342" w14:textId="6EF778D4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895CD6F" w14:textId="5E1A71D3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0FE090AC" w14:textId="77777777" w:rsidTr="00B4346E">
        <w:trPr>
          <w:trHeight w:val="221"/>
        </w:trPr>
        <w:tc>
          <w:tcPr>
            <w:tcW w:w="454" w:type="dxa"/>
            <w:vMerge w:val="restart"/>
            <w:shd w:val="clear" w:color="auto" w:fill="EBF4FF"/>
          </w:tcPr>
          <w:p w14:paraId="3421E4AF" w14:textId="6D31A4F2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3261" w:type="dxa"/>
            <w:tcBorders>
              <w:bottom w:val="dotted" w:sz="4" w:space="0" w:color="auto"/>
            </w:tcBorders>
            <w:shd w:val="clear" w:color="auto" w:fill="EBF4FF"/>
          </w:tcPr>
          <w:p w14:paraId="134EE76B" w14:textId="4506F657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4346E">
              <w:rPr>
                <w:rFonts w:ascii="Arial" w:hAnsi="Arial" w:cs="Arial"/>
                <w:b/>
                <w:sz w:val="16"/>
                <w:szCs w:val="16"/>
              </w:rPr>
              <w:t xml:space="preserve">Verantwortliche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4346E">
              <w:rPr>
                <w:rFonts w:ascii="Arial" w:hAnsi="Arial" w:cs="Arial"/>
                <w:b/>
                <w:sz w:val="16"/>
                <w:szCs w:val="16"/>
              </w:rPr>
              <w:t>Schweißaufsichtsperson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4346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 2)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</w:tcPr>
          <w:p w14:paraId="55109F2E" w14:textId="26E35EA5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14:paraId="79B78119" w14:textId="378DA69C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7C66CD5D" w14:textId="77777777" w:rsidTr="00B4346E">
        <w:trPr>
          <w:trHeight w:val="115"/>
        </w:trPr>
        <w:tc>
          <w:tcPr>
            <w:tcW w:w="454" w:type="dxa"/>
            <w:vMerge/>
            <w:shd w:val="clear" w:color="auto" w:fill="EBF4FF"/>
          </w:tcPr>
          <w:p w14:paraId="408C3E53" w14:textId="699BB43F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4FF"/>
          </w:tcPr>
          <w:p w14:paraId="5F3FCABF" w14:textId="35286540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Name, Vorname: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51DE00" w14:textId="7BB29CB4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BE6CF5" w14:textId="503D8B48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B10D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4E9180C7" w14:textId="77777777" w:rsidTr="009E1F4E">
        <w:trPr>
          <w:trHeight w:val="169"/>
        </w:trPr>
        <w:tc>
          <w:tcPr>
            <w:tcW w:w="454" w:type="dxa"/>
            <w:vMerge/>
            <w:shd w:val="clear" w:color="auto" w:fill="EBF4FF"/>
          </w:tcPr>
          <w:p w14:paraId="2A70E639" w14:textId="77777777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4FF"/>
          </w:tcPr>
          <w:p w14:paraId="483CDE04" w14:textId="2415BBB3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Geboren am: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1E19F7" w14:textId="7FF5C431" w:rsidR="00E31919" w:rsidRPr="00B4346E" w:rsidRDefault="00E31919" w:rsidP="00E31919">
            <w:pPr>
              <w:widowControl w:val="0"/>
              <w:spacing w:before="80" w:after="80" w:line="240" w:lineRule="auto"/>
              <w:jc w:val="both"/>
              <w:rPr>
                <w:rFonts w:ascii="Arial" w:hAnsi="Arial"/>
                <w:color w:val="1F497D"/>
                <w:sz w:val="16"/>
                <w:szCs w:val="24"/>
              </w:rPr>
            </w:pP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D702C1" w14:textId="610ACA69" w:rsidR="00E31919" w:rsidRPr="00B4346E" w:rsidRDefault="00E31919" w:rsidP="00E31919">
            <w:pPr>
              <w:widowControl w:val="0"/>
              <w:spacing w:before="80" w:after="80" w:line="240" w:lineRule="auto"/>
              <w:jc w:val="both"/>
              <w:rPr>
                <w:rFonts w:ascii="Arial" w:hAnsi="Arial"/>
                <w:color w:val="1F497D"/>
                <w:sz w:val="16"/>
                <w:szCs w:val="24"/>
              </w:rPr>
            </w:pP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24B6AE74" w14:textId="77777777" w:rsidTr="009E1F4E">
        <w:trPr>
          <w:trHeight w:val="303"/>
        </w:trPr>
        <w:tc>
          <w:tcPr>
            <w:tcW w:w="454" w:type="dxa"/>
            <w:vMerge/>
            <w:shd w:val="clear" w:color="auto" w:fill="EBF4FF"/>
          </w:tcPr>
          <w:p w14:paraId="3701C9E7" w14:textId="77777777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4FF"/>
          </w:tcPr>
          <w:p w14:paraId="5AAB6C1F" w14:textId="5ABAD16B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Verantwortungsbereich: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5FCCDB" w14:textId="1B1220C9" w:rsidR="00E31919" w:rsidRPr="00B4346E" w:rsidRDefault="00E31919" w:rsidP="00E31919">
            <w:pPr>
              <w:widowControl w:val="0"/>
              <w:spacing w:before="80" w:after="80" w:line="240" w:lineRule="auto"/>
              <w:jc w:val="both"/>
              <w:rPr>
                <w:rFonts w:ascii="Arial" w:hAnsi="Arial"/>
                <w:color w:val="1F497D"/>
                <w:sz w:val="16"/>
                <w:szCs w:val="24"/>
              </w:rPr>
            </w:pP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42E777" w14:textId="11D40E22" w:rsidR="00E31919" w:rsidRPr="00B4346E" w:rsidRDefault="00E31919" w:rsidP="00E31919">
            <w:pPr>
              <w:widowControl w:val="0"/>
              <w:spacing w:before="80" w:after="80" w:line="240" w:lineRule="auto"/>
              <w:jc w:val="both"/>
              <w:rPr>
                <w:rFonts w:ascii="Arial" w:hAnsi="Arial"/>
                <w:color w:val="1F497D"/>
                <w:sz w:val="16"/>
                <w:szCs w:val="24"/>
              </w:rPr>
            </w:pP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6BFF0A41" w14:textId="77777777" w:rsidTr="00B4346E">
        <w:trPr>
          <w:trHeight w:val="345"/>
        </w:trPr>
        <w:tc>
          <w:tcPr>
            <w:tcW w:w="454" w:type="dxa"/>
            <w:vMerge/>
            <w:shd w:val="clear" w:color="auto" w:fill="EBF4FF"/>
          </w:tcPr>
          <w:p w14:paraId="3C081864" w14:textId="77777777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4FF"/>
          </w:tcPr>
          <w:p w14:paraId="719FBFDD" w14:textId="1DCED9CB" w:rsidR="00E31919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Berufsausbildung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4346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3)</w:t>
            </w:r>
          </w:p>
          <w:p w14:paraId="1D9C9404" w14:textId="77D0049E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>Werksmeister seit: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 xml:space="preserve"> Meister, Prüfung am: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 xml:space="preserve"> Techniker, Prüfung am: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 xml:space="preserve"> Ing., seit: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>Ing. (grad), Prüfung am: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 xml:space="preserve"> Dipl.-Ing., Prüfung am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E70F35" w14:textId="5BB775A3" w:rsidR="00E31919" w:rsidRPr="00B4346E" w:rsidRDefault="00E31919" w:rsidP="00E31919">
            <w:pPr>
              <w:widowControl w:val="0"/>
              <w:spacing w:before="40" w:after="40" w:line="240" w:lineRule="auto"/>
              <w:jc w:val="both"/>
              <w:rPr>
                <w:rFonts w:ascii="Arial" w:hAnsi="Arial"/>
                <w:color w:val="1F497D"/>
                <w:sz w:val="16"/>
                <w:szCs w:val="24"/>
              </w:rPr>
            </w:pP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3F2F1C" w14:textId="13F39B31" w:rsidR="00E31919" w:rsidRPr="00B4346E" w:rsidRDefault="00E31919" w:rsidP="00E31919">
            <w:pPr>
              <w:widowControl w:val="0"/>
              <w:spacing w:before="40" w:after="40" w:line="240" w:lineRule="auto"/>
              <w:jc w:val="both"/>
              <w:rPr>
                <w:rFonts w:ascii="Arial" w:hAnsi="Arial"/>
                <w:color w:val="1F497D"/>
                <w:sz w:val="16"/>
                <w:szCs w:val="24"/>
              </w:rPr>
            </w:pP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2337FF88" w14:textId="77777777" w:rsidTr="00B4346E">
        <w:trPr>
          <w:trHeight w:val="1601"/>
        </w:trPr>
        <w:tc>
          <w:tcPr>
            <w:tcW w:w="454" w:type="dxa"/>
            <w:vMerge/>
            <w:shd w:val="clear" w:color="auto" w:fill="EBF4FF"/>
          </w:tcPr>
          <w:p w14:paraId="4E053722" w14:textId="77777777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4FF"/>
          </w:tcPr>
          <w:p w14:paraId="24BB4B85" w14:textId="7ECED930" w:rsidR="00E31919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Schweißtechnische Ausbildung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4346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3)</w:t>
            </w:r>
          </w:p>
          <w:p w14:paraId="3920FCB4" w14:textId="0D295DF6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>Lehrschweißer, Prüfung am: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 xml:space="preserve"> Schweißwerkmeister, Prüfung am: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 xml:space="preserve"> Schweißfachmann, Prüfung am: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 xml:space="preserve"> Schweißtechniker, Prüfung am: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 xml:space="preserve"> Schweißfachingenieur, Prüf</w:t>
            </w:r>
            <w:r>
              <w:rPr>
                <w:rFonts w:ascii="Arial" w:hAnsi="Arial" w:cs="Arial"/>
                <w:bCs/>
                <w:sz w:val="16"/>
                <w:szCs w:val="16"/>
              </w:rPr>
              <w:t>ung</w:t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 xml:space="preserve"> am: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 xml:space="preserve"> DVS®–EWF 1175, Prüfung am: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8B47B4" w14:textId="433B8878" w:rsidR="00E31919" w:rsidRPr="00B4346E" w:rsidRDefault="00E31919" w:rsidP="00E31919">
            <w:pPr>
              <w:widowControl w:val="0"/>
              <w:spacing w:before="40" w:after="40" w:line="240" w:lineRule="auto"/>
              <w:jc w:val="both"/>
              <w:rPr>
                <w:rFonts w:ascii="Arial" w:hAnsi="Arial"/>
                <w:color w:val="1F497D"/>
                <w:sz w:val="16"/>
                <w:szCs w:val="24"/>
              </w:rPr>
            </w:pP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4A94B7" w14:textId="14F718FC" w:rsidR="00E31919" w:rsidRPr="00B4346E" w:rsidRDefault="00E31919" w:rsidP="00E31919">
            <w:pPr>
              <w:widowControl w:val="0"/>
              <w:spacing w:before="40" w:after="40" w:line="240" w:lineRule="auto"/>
              <w:jc w:val="both"/>
              <w:rPr>
                <w:rFonts w:ascii="Arial" w:hAnsi="Arial"/>
                <w:color w:val="1F497D"/>
                <w:sz w:val="16"/>
                <w:szCs w:val="24"/>
              </w:rPr>
            </w:pP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4C58E6E6" w14:textId="77777777" w:rsidTr="00B4346E">
        <w:trPr>
          <w:trHeight w:val="345"/>
        </w:trPr>
        <w:tc>
          <w:tcPr>
            <w:tcW w:w="454" w:type="dxa"/>
            <w:vMerge/>
            <w:shd w:val="clear" w:color="auto" w:fill="EBF4FF"/>
          </w:tcPr>
          <w:p w14:paraId="3ED4EA9E" w14:textId="77777777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4FF"/>
          </w:tcPr>
          <w:p w14:paraId="422EAA5B" w14:textId="54B7C3C7" w:rsidR="00E31919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Andere schweißtechnische Fachkenntnisse nach DIN EN ISO 14731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>(entfällt bei Ausbildung nach 2.3.1.2)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4346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3)</w:t>
            </w:r>
          </w:p>
          <w:p w14:paraId="093996F4" w14:textId="3B2150E3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>umfassend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 xml:space="preserve"> spezifisch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 xml:space="preserve"> Basis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60C32B" w14:textId="3D48862E" w:rsidR="00E31919" w:rsidRPr="00B4346E" w:rsidRDefault="00E31919" w:rsidP="00E31919">
            <w:pPr>
              <w:widowControl w:val="0"/>
              <w:spacing w:before="40" w:after="40" w:line="240" w:lineRule="auto"/>
              <w:jc w:val="both"/>
              <w:rPr>
                <w:rFonts w:ascii="Arial" w:hAnsi="Arial"/>
                <w:color w:val="1F497D"/>
                <w:sz w:val="16"/>
                <w:szCs w:val="24"/>
              </w:rPr>
            </w:pP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2C08C2" w14:textId="44878DB2" w:rsidR="00E31919" w:rsidRPr="00B4346E" w:rsidRDefault="00E31919" w:rsidP="00E31919">
            <w:pPr>
              <w:widowControl w:val="0"/>
              <w:spacing w:before="40" w:after="40" w:line="240" w:lineRule="auto"/>
              <w:jc w:val="both"/>
              <w:rPr>
                <w:rFonts w:ascii="Arial" w:hAnsi="Arial"/>
                <w:color w:val="1F497D"/>
                <w:sz w:val="16"/>
                <w:szCs w:val="24"/>
              </w:rPr>
            </w:pP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0A5D7C1A" w14:textId="77777777" w:rsidTr="00B4346E">
        <w:trPr>
          <w:trHeight w:val="345"/>
        </w:trPr>
        <w:tc>
          <w:tcPr>
            <w:tcW w:w="454" w:type="dxa"/>
            <w:vMerge/>
            <w:shd w:val="clear" w:color="auto" w:fill="EBF4FF"/>
          </w:tcPr>
          <w:p w14:paraId="61C55060" w14:textId="77777777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4FF"/>
          </w:tcPr>
          <w:p w14:paraId="30C82717" w14:textId="77777777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Zusätzliche Aufgaben der verantwortlichen Schweißaufsichtsperson</w:t>
            </w:r>
          </w:p>
          <w:p w14:paraId="69A95002" w14:textId="61C43470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>Durchführung v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 xml:space="preserve"> Schweißerprüfungen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 xml:space="preserve"> Übernahme der Prüfaufsicht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4346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F6F5477" w14:textId="002AE860" w:rsidR="00E31919" w:rsidRPr="00B4346E" w:rsidRDefault="00E31919" w:rsidP="00E31919">
            <w:pPr>
              <w:widowControl w:val="0"/>
              <w:spacing w:before="40" w:after="40" w:line="240" w:lineRule="auto"/>
              <w:jc w:val="both"/>
              <w:rPr>
                <w:rFonts w:ascii="Arial" w:hAnsi="Arial"/>
                <w:color w:val="1F497D"/>
                <w:sz w:val="16"/>
                <w:szCs w:val="24"/>
              </w:rPr>
            </w:pP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D0816C0" w14:textId="6CEBF241" w:rsidR="00E31919" w:rsidRPr="00B4346E" w:rsidRDefault="00E31919" w:rsidP="00E31919">
            <w:pPr>
              <w:widowControl w:val="0"/>
              <w:spacing w:before="40" w:after="40" w:line="240" w:lineRule="auto"/>
              <w:jc w:val="both"/>
              <w:rPr>
                <w:rFonts w:ascii="Arial" w:hAnsi="Arial"/>
                <w:color w:val="1F497D"/>
                <w:sz w:val="16"/>
                <w:szCs w:val="24"/>
              </w:rPr>
            </w:pP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F311A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</w:tbl>
    <w:p w14:paraId="1233B427" w14:textId="0C4C9208" w:rsidR="00653BBA" w:rsidRDefault="00653BBA" w:rsidP="00653BBA">
      <w:pPr>
        <w:spacing w:after="0" w:line="240" w:lineRule="auto"/>
        <w:rPr>
          <w:rFonts w:ascii="Arial" w:hAnsi="Arial" w:cs="Arial"/>
          <w:b/>
          <w:sz w:val="10"/>
          <w:szCs w:val="12"/>
        </w:rPr>
      </w:pPr>
    </w:p>
    <w:p w14:paraId="708AE43E" w14:textId="77777777" w:rsidR="00653BBA" w:rsidRPr="00653BBA" w:rsidRDefault="00653BBA" w:rsidP="00653BBA">
      <w:pPr>
        <w:spacing w:after="0" w:line="240" w:lineRule="auto"/>
        <w:rPr>
          <w:rFonts w:ascii="Arial" w:hAnsi="Arial" w:cs="Arial"/>
          <w:b/>
          <w:sz w:val="10"/>
          <w:szCs w:val="12"/>
        </w:rPr>
      </w:pPr>
    </w:p>
    <w:tbl>
      <w:tblPr>
        <w:tblStyle w:val="Tabellenraster1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3261"/>
        <w:gridCol w:w="3260"/>
        <w:gridCol w:w="2693"/>
      </w:tblGrid>
      <w:tr w:rsidR="00E31919" w:rsidRPr="00B4346E" w14:paraId="69CD6EE4" w14:textId="77777777" w:rsidTr="00B4346E">
        <w:trPr>
          <w:trHeight w:val="345"/>
        </w:trPr>
        <w:tc>
          <w:tcPr>
            <w:tcW w:w="454" w:type="dxa"/>
            <w:vMerge w:val="restart"/>
            <w:shd w:val="clear" w:color="auto" w:fill="EBF4FF"/>
          </w:tcPr>
          <w:p w14:paraId="56BD4520" w14:textId="7D73D786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5.2</w:t>
            </w:r>
          </w:p>
        </w:tc>
        <w:tc>
          <w:tcPr>
            <w:tcW w:w="3261" w:type="dxa"/>
            <w:tcBorders>
              <w:bottom w:val="dotted" w:sz="4" w:space="0" w:color="auto"/>
            </w:tcBorders>
            <w:shd w:val="clear" w:color="auto" w:fill="EBF4FF"/>
          </w:tcPr>
          <w:p w14:paraId="3611C06E" w14:textId="7DACD4DF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/>
                <w:sz w:val="16"/>
                <w:szCs w:val="16"/>
              </w:rPr>
              <w:t xml:space="preserve">Vertretung der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4346E">
              <w:rPr>
                <w:rFonts w:ascii="Arial" w:hAnsi="Arial" w:cs="Arial"/>
                <w:b/>
                <w:sz w:val="16"/>
                <w:szCs w:val="16"/>
              </w:rPr>
              <w:t>Schweißaufsichtsperson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4346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 2)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</w:tcPr>
          <w:p w14:paraId="621013B3" w14:textId="6D2AEAFE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14:paraId="1DD0AEC5" w14:textId="41626212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2E0978CF" w14:textId="77777777" w:rsidTr="00B4346E">
        <w:trPr>
          <w:trHeight w:val="345"/>
        </w:trPr>
        <w:tc>
          <w:tcPr>
            <w:tcW w:w="454" w:type="dxa"/>
            <w:vMerge/>
            <w:shd w:val="clear" w:color="auto" w:fill="EBF4FF"/>
          </w:tcPr>
          <w:p w14:paraId="54E1C374" w14:textId="77777777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4FF"/>
          </w:tcPr>
          <w:p w14:paraId="74142D0D" w14:textId="33721E85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Name, Vorname: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114BDA" w14:textId="0C4346DD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97B50C" w14:textId="5655BB12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4BF6D850" w14:textId="77777777" w:rsidTr="00B4346E">
        <w:trPr>
          <w:trHeight w:val="345"/>
        </w:trPr>
        <w:tc>
          <w:tcPr>
            <w:tcW w:w="454" w:type="dxa"/>
            <w:vMerge/>
            <w:shd w:val="clear" w:color="auto" w:fill="EBF4FF"/>
          </w:tcPr>
          <w:p w14:paraId="1D536361" w14:textId="77777777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4FF"/>
          </w:tcPr>
          <w:p w14:paraId="2318404E" w14:textId="4320DF55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Geboren am: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67AF6C" w14:textId="4B132781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C1C030" w14:textId="5AC2290F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63E2E339" w14:textId="77777777" w:rsidTr="00B4346E">
        <w:trPr>
          <w:trHeight w:val="345"/>
        </w:trPr>
        <w:tc>
          <w:tcPr>
            <w:tcW w:w="454" w:type="dxa"/>
            <w:vMerge/>
            <w:shd w:val="clear" w:color="auto" w:fill="EBF4FF"/>
          </w:tcPr>
          <w:p w14:paraId="543621CF" w14:textId="77777777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4FF"/>
          </w:tcPr>
          <w:p w14:paraId="3BBBF7EA" w14:textId="160421F4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Verantwortungsbereich: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228D32" w14:textId="6ED6D9A6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8F920E" w14:textId="630BFFFF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4B4B1650" w14:textId="77777777" w:rsidTr="00B4346E">
        <w:trPr>
          <w:trHeight w:val="345"/>
        </w:trPr>
        <w:tc>
          <w:tcPr>
            <w:tcW w:w="454" w:type="dxa"/>
            <w:vMerge/>
            <w:shd w:val="clear" w:color="auto" w:fill="EBF4FF"/>
          </w:tcPr>
          <w:p w14:paraId="46AE7C82" w14:textId="77777777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4FF"/>
          </w:tcPr>
          <w:p w14:paraId="5EDC4874" w14:textId="681F9CE3" w:rsidR="00E31919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Berufsausbildung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4346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3)</w:t>
            </w:r>
          </w:p>
          <w:p w14:paraId="2EEB6603" w14:textId="459C5B50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>Werksmeister seit: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 xml:space="preserve"> Meister, Prüfung am: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 xml:space="preserve"> Techniker, Prüfung am: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 xml:space="preserve"> Ing., seit: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 xml:space="preserve"> Ing. (grad), Prüfung am: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 xml:space="preserve"> Dipl.-Ing., Prüfung am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B55251" w14:textId="2383A87D" w:rsidR="00E31919" w:rsidRPr="00B4346E" w:rsidRDefault="00E31919" w:rsidP="00E31919">
            <w:pPr>
              <w:widowControl w:val="0"/>
              <w:spacing w:before="40" w:after="4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239D02" w14:textId="738BCC0A" w:rsidR="00E31919" w:rsidRPr="00B4346E" w:rsidRDefault="00E31919" w:rsidP="00E31919">
            <w:pPr>
              <w:widowControl w:val="0"/>
              <w:spacing w:before="40" w:after="4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198B9059" w14:textId="77777777" w:rsidTr="00B4346E">
        <w:trPr>
          <w:trHeight w:val="345"/>
        </w:trPr>
        <w:tc>
          <w:tcPr>
            <w:tcW w:w="454" w:type="dxa"/>
            <w:vMerge/>
            <w:shd w:val="clear" w:color="auto" w:fill="EBF4FF"/>
          </w:tcPr>
          <w:p w14:paraId="39E9D854" w14:textId="77777777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4FF"/>
          </w:tcPr>
          <w:p w14:paraId="5A35A002" w14:textId="6E1494B6" w:rsidR="00E31919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Schweißtechnische Ausbildung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4346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3)</w:t>
            </w:r>
          </w:p>
          <w:p w14:paraId="5B1CD1CD" w14:textId="769BD29D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>Lehrschweißer, Prüfung am: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 xml:space="preserve"> Schweißwerkmeister, Prüfung am: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 xml:space="preserve"> Schweißfachmann, Prüfung am: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 xml:space="preserve"> Schweißtechniker, Prüfung am: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 xml:space="preserve"> Schweißfachingenieur, Prüf</w:t>
            </w:r>
            <w:r>
              <w:rPr>
                <w:rFonts w:ascii="Arial" w:hAnsi="Arial" w:cs="Arial"/>
                <w:bCs/>
                <w:sz w:val="16"/>
                <w:szCs w:val="16"/>
              </w:rPr>
              <w:t>ung</w:t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 xml:space="preserve"> am: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 xml:space="preserve"> DVS®–EWF 1175, Prüfung am: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A983A7" w14:textId="118AA3A5" w:rsidR="00E31919" w:rsidRPr="00B4346E" w:rsidRDefault="00E31919" w:rsidP="00E31919">
            <w:pPr>
              <w:widowControl w:val="0"/>
              <w:spacing w:before="40" w:after="4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2CAA3C" w14:textId="3648CDE8" w:rsidR="00E31919" w:rsidRPr="00B4346E" w:rsidRDefault="00E31919" w:rsidP="00E31919">
            <w:pPr>
              <w:widowControl w:val="0"/>
              <w:spacing w:before="40" w:after="4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812223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644BC50E" w14:textId="77777777" w:rsidTr="00B4346E">
        <w:trPr>
          <w:trHeight w:val="345"/>
        </w:trPr>
        <w:tc>
          <w:tcPr>
            <w:tcW w:w="454" w:type="dxa"/>
            <w:vMerge/>
            <w:shd w:val="clear" w:color="auto" w:fill="EBF4FF"/>
          </w:tcPr>
          <w:p w14:paraId="63DD88C4" w14:textId="77777777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4FF"/>
          </w:tcPr>
          <w:p w14:paraId="508F296A" w14:textId="116FF409" w:rsidR="00E31919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Andere schweißtechnische Fachkenntnisse nach DIN EN ISO 14731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>(entfällt bei Ausbildung nach 2.3.1.2)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4346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3)</w:t>
            </w:r>
          </w:p>
          <w:p w14:paraId="44D4BD37" w14:textId="202A6DED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>umfassend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 xml:space="preserve"> spezifisch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b</w:t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>asis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BC40B" w14:textId="4A5D0E75" w:rsidR="00E31919" w:rsidRPr="00B4346E" w:rsidRDefault="00E31919" w:rsidP="00E31919">
            <w:pPr>
              <w:widowControl w:val="0"/>
              <w:spacing w:before="40" w:after="4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4CA467" w14:textId="3397F274" w:rsidR="00E31919" w:rsidRPr="00B4346E" w:rsidRDefault="00E31919" w:rsidP="00E31919">
            <w:pPr>
              <w:widowControl w:val="0"/>
              <w:spacing w:before="40" w:after="4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27ECDE0B" w14:textId="77777777" w:rsidTr="00B4346E">
        <w:trPr>
          <w:trHeight w:val="345"/>
        </w:trPr>
        <w:tc>
          <w:tcPr>
            <w:tcW w:w="454" w:type="dxa"/>
            <w:vMerge/>
            <w:shd w:val="clear" w:color="auto" w:fill="EBF4FF"/>
          </w:tcPr>
          <w:p w14:paraId="0BF65F5B" w14:textId="77777777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4FF"/>
          </w:tcPr>
          <w:p w14:paraId="56790F04" w14:textId="77777777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Zusätzliche Aufgaben der verantwortlichen Schweißaufsichtsperson</w:t>
            </w:r>
          </w:p>
          <w:p w14:paraId="05B4E36E" w14:textId="7360EF97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>Durchführung v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 xml:space="preserve"> Schweißerprüfungen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 xml:space="preserve"> Übernahme der Prüfaufsicht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4346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7859D60" w14:textId="7FCADD00" w:rsidR="00E31919" w:rsidRPr="00B4346E" w:rsidRDefault="00E31919" w:rsidP="00E31919">
            <w:pPr>
              <w:widowControl w:val="0"/>
              <w:spacing w:before="40" w:after="4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BF31802" w14:textId="2F9F0317" w:rsidR="00E31919" w:rsidRPr="00B4346E" w:rsidRDefault="00E31919" w:rsidP="00E31919">
            <w:pPr>
              <w:widowControl w:val="0"/>
              <w:spacing w:before="40" w:after="4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26A542DD" w14:textId="77777777" w:rsidTr="00B4346E">
        <w:trPr>
          <w:trHeight w:val="345"/>
        </w:trPr>
        <w:tc>
          <w:tcPr>
            <w:tcW w:w="454" w:type="dxa"/>
            <w:vMerge w:val="restart"/>
            <w:shd w:val="clear" w:color="auto" w:fill="EBF4FF"/>
          </w:tcPr>
          <w:p w14:paraId="1E3DE26C" w14:textId="5EF4304E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3261" w:type="dxa"/>
            <w:tcBorders>
              <w:bottom w:val="dotted" w:sz="4" w:space="0" w:color="auto"/>
            </w:tcBorders>
            <w:shd w:val="clear" w:color="auto" w:fill="EBF4FF"/>
          </w:tcPr>
          <w:p w14:paraId="4723FF8F" w14:textId="3925D149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4346E">
              <w:rPr>
                <w:rFonts w:ascii="Arial" w:hAnsi="Arial" w:cs="Arial"/>
                <w:b/>
                <w:sz w:val="16"/>
                <w:szCs w:val="16"/>
              </w:rPr>
              <w:t>Anzahl der Schweißer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125FF">
              <w:rPr>
                <w:rFonts w:ascii="Arial" w:hAnsi="Arial" w:cs="Arial"/>
                <w:b/>
                <w:sz w:val="16"/>
                <w:szCs w:val="16"/>
              </w:rPr>
              <w:t>(DIN EN ISO 9606-1 / DVS 1146)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</w:tcPr>
          <w:p w14:paraId="4B0FDEE0" w14:textId="59FC301F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14:paraId="3AE60D9E" w14:textId="5F783C6F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2F87E939" w14:textId="77777777" w:rsidTr="00B4346E">
        <w:trPr>
          <w:trHeight w:val="345"/>
        </w:trPr>
        <w:tc>
          <w:tcPr>
            <w:tcW w:w="454" w:type="dxa"/>
            <w:vMerge/>
            <w:shd w:val="clear" w:color="auto" w:fill="EBF4FF"/>
          </w:tcPr>
          <w:p w14:paraId="6231657D" w14:textId="77777777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4FF"/>
          </w:tcPr>
          <w:p w14:paraId="1C0F6A72" w14:textId="32FA4D5E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geprüfte Werkstattschweißer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4346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734F77" w14:textId="30DF9CCC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BC369C" w14:textId="527A00B8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4D0B30C8" w14:textId="77777777" w:rsidTr="00B4346E">
        <w:trPr>
          <w:trHeight w:val="345"/>
        </w:trPr>
        <w:tc>
          <w:tcPr>
            <w:tcW w:w="454" w:type="dxa"/>
            <w:vMerge/>
            <w:shd w:val="clear" w:color="auto" w:fill="EBF4FF"/>
          </w:tcPr>
          <w:p w14:paraId="5E3D8C1C" w14:textId="77777777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  <w:shd w:val="clear" w:color="auto" w:fill="EBF4FF"/>
          </w:tcPr>
          <w:p w14:paraId="7A34FBA4" w14:textId="12E6954C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geprüfte Montageschweiße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r </w:t>
            </w:r>
            <w:r w:rsidRPr="00B4346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</w:tcPr>
          <w:p w14:paraId="5DA6AAE0" w14:textId="45267BFE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</w:tcPr>
          <w:p w14:paraId="5DF64D95" w14:textId="4B15D95A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185E9ADC" w14:textId="77777777" w:rsidTr="00B4346E">
        <w:trPr>
          <w:trHeight w:val="345"/>
        </w:trPr>
        <w:tc>
          <w:tcPr>
            <w:tcW w:w="454" w:type="dxa"/>
            <w:vMerge w:val="restart"/>
            <w:shd w:val="clear" w:color="auto" w:fill="EBF4FF"/>
          </w:tcPr>
          <w:p w14:paraId="01AD73AB" w14:textId="7A655B4F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261" w:type="dxa"/>
            <w:tcBorders>
              <w:bottom w:val="dotted" w:sz="4" w:space="0" w:color="auto"/>
            </w:tcBorders>
            <w:shd w:val="clear" w:color="auto" w:fill="EBF4FF"/>
          </w:tcPr>
          <w:p w14:paraId="763B2A1B" w14:textId="319A1804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4346E">
              <w:rPr>
                <w:rFonts w:ascii="Arial" w:hAnsi="Arial" w:cs="Arial"/>
                <w:b/>
                <w:sz w:val="16"/>
                <w:szCs w:val="16"/>
              </w:rPr>
              <w:t>Betriebliche Einrichtungen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3199B">
              <w:rPr>
                <w:i/>
                <w:sz w:val="16"/>
                <w:szCs w:val="16"/>
              </w:rPr>
              <w:t>Bei nicht ausreichendem Platz Angaben bitte auf zusätzlichen Blättern machen.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</w:tcPr>
          <w:p w14:paraId="56CB367C" w14:textId="05575371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14:paraId="4CF61A5F" w14:textId="58FB36A1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00808436" w14:textId="77777777" w:rsidTr="00B4346E">
        <w:trPr>
          <w:trHeight w:val="345"/>
        </w:trPr>
        <w:tc>
          <w:tcPr>
            <w:tcW w:w="454" w:type="dxa"/>
            <w:vMerge/>
            <w:shd w:val="clear" w:color="auto" w:fill="EBF4FF"/>
          </w:tcPr>
          <w:p w14:paraId="50742304" w14:textId="77777777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4FF"/>
          </w:tcPr>
          <w:p w14:paraId="12702354" w14:textId="5082BF21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Größe der Fertigungswerkstätte(n) insgesamt ca. in m²: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07FCF1" w14:textId="7304437C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7FA8EF" w14:textId="1588801E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194E8C14" w14:textId="77777777" w:rsidTr="00B4346E">
        <w:trPr>
          <w:trHeight w:val="345"/>
        </w:trPr>
        <w:tc>
          <w:tcPr>
            <w:tcW w:w="454" w:type="dxa"/>
            <w:vMerge/>
            <w:shd w:val="clear" w:color="auto" w:fill="EBF4FF"/>
          </w:tcPr>
          <w:p w14:paraId="3B89B63A" w14:textId="77777777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4FF"/>
          </w:tcPr>
          <w:p w14:paraId="2D20A17E" w14:textId="5135F852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Größe der Schweißwerkstätte(n) insgesamt ca. in m²: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E0311E" w14:textId="177A308C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C93DA4" w14:textId="2E728787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5AB0CD26" w14:textId="77777777" w:rsidTr="00B4346E">
        <w:trPr>
          <w:trHeight w:val="345"/>
        </w:trPr>
        <w:tc>
          <w:tcPr>
            <w:tcW w:w="454" w:type="dxa"/>
            <w:vMerge/>
            <w:shd w:val="clear" w:color="auto" w:fill="EBF4FF"/>
          </w:tcPr>
          <w:p w14:paraId="3BF7320C" w14:textId="77777777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4FF"/>
          </w:tcPr>
          <w:p w14:paraId="2197955B" w14:textId="77777777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Schweißmaschinen</w:t>
            </w:r>
          </w:p>
          <w:p w14:paraId="1547C782" w14:textId="21B45ED4" w:rsidR="00E31919" w:rsidRPr="00B4346E" w:rsidRDefault="00E31919" w:rsidP="00E31919">
            <w:pPr>
              <w:widowControl w:val="0"/>
              <w:tabs>
                <w:tab w:val="left" w:pos="171"/>
              </w:tabs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>Anzahl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>Art der Schweißmaschine(n)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>max. Stromstärke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BD9533" w14:textId="6C416720" w:rsidR="00E31919" w:rsidRPr="00B4346E" w:rsidRDefault="00E31919" w:rsidP="00E31919">
            <w:pPr>
              <w:widowControl w:val="0"/>
              <w:spacing w:after="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11B099" w14:textId="1CFE7B92" w:rsidR="00E31919" w:rsidRPr="00B4346E" w:rsidRDefault="00E31919" w:rsidP="00E31919">
            <w:pPr>
              <w:widowControl w:val="0"/>
              <w:spacing w:after="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5F25D8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65E1C526" w14:textId="77777777" w:rsidTr="00B4346E">
        <w:trPr>
          <w:trHeight w:val="345"/>
        </w:trPr>
        <w:tc>
          <w:tcPr>
            <w:tcW w:w="454" w:type="dxa"/>
            <w:vMerge/>
            <w:shd w:val="clear" w:color="auto" w:fill="EBF4FF"/>
          </w:tcPr>
          <w:p w14:paraId="012B527F" w14:textId="77777777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4FF"/>
          </w:tcPr>
          <w:p w14:paraId="76088922" w14:textId="4A129297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Lagerungsart und -ort der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>Schweißzusätze und -hilfsstoffe: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81C3A1" w14:textId="72A3C102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3ADA9E" w14:textId="2AE4E5BB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6D450FCE" w14:textId="77777777" w:rsidTr="00B4346E">
        <w:trPr>
          <w:trHeight w:val="345"/>
        </w:trPr>
        <w:tc>
          <w:tcPr>
            <w:tcW w:w="454" w:type="dxa"/>
            <w:vMerge/>
            <w:shd w:val="clear" w:color="auto" w:fill="EBF4FF"/>
          </w:tcPr>
          <w:p w14:paraId="44AB7DF9" w14:textId="77777777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4FF"/>
          </w:tcPr>
          <w:p w14:paraId="020C8643" w14:textId="48504276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 xml:space="preserve">Rücktrocknungseinrichtung für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>Schweißzusätze: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8772C9" w14:textId="4FEF3AB0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4B5693" w14:textId="0CC171D1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70AF1670" w14:textId="77777777" w:rsidTr="00B4346E">
        <w:trPr>
          <w:trHeight w:val="345"/>
        </w:trPr>
        <w:tc>
          <w:tcPr>
            <w:tcW w:w="454" w:type="dxa"/>
            <w:vMerge/>
            <w:shd w:val="clear" w:color="auto" w:fill="EBF4FF"/>
          </w:tcPr>
          <w:p w14:paraId="30D4BF86" w14:textId="77777777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4FF"/>
          </w:tcPr>
          <w:p w14:paraId="6CC44407" w14:textId="239AFC3C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Lagerungsart und -ort der Werkstoffe: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72C444" w14:textId="70CC0B5E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E04B22" w14:textId="268886B2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5840567D" w14:textId="77777777" w:rsidTr="00B4346E">
        <w:trPr>
          <w:trHeight w:val="345"/>
        </w:trPr>
        <w:tc>
          <w:tcPr>
            <w:tcW w:w="454" w:type="dxa"/>
            <w:vMerge/>
            <w:shd w:val="clear" w:color="auto" w:fill="EBF4FF"/>
          </w:tcPr>
          <w:p w14:paraId="58B8BCC0" w14:textId="77777777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4FF"/>
          </w:tcPr>
          <w:p w14:paraId="422DF4CE" w14:textId="19EB804E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 xml:space="preserve">Maschinen für die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>Schweißnahtvorbereitung: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15619E" w14:textId="625DD14E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4EE1FB" w14:textId="58ADB681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7EA5C925" w14:textId="77777777" w:rsidTr="00B4346E">
        <w:trPr>
          <w:trHeight w:val="345"/>
        </w:trPr>
        <w:tc>
          <w:tcPr>
            <w:tcW w:w="454" w:type="dxa"/>
            <w:vMerge/>
            <w:shd w:val="clear" w:color="auto" w:fill="EBF4FF"/>
          </w:tcPr>
          <w:p w14:paraId="13376BE5" w14:textId="77777777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4FF"/>
          </w:tcPr>
          <w:p w14:paraId="5032D907" w14:textId="0D16DF29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Hebezeuge: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BCBB28" w14:textId="08E24352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64D0A9" w14:textId="695F852D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22C25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43512AA5" w14:textId="77777777" w:rsidTr="00B4346E">
        <w:trPr>
          <w:trHeight w:val="345"/>
        </w:trPr>
        <w:tc>
          <w:tcPr>
            <w:tcW w:w="454" w:type="dxa"/>
            <w:vMerge/>
            <w:shd w:val="clear" w:color="auto" w:fill="EBF4FF"/>
          </w:tcPr>
          <w:p w14:paraId="126DA388" w14:textId="77777777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4FF"/>
          </w:tcPr>
          <w:p w14:paraId="13274750" w14:textId="5D090B91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Heft-/Schweißvorrichtungen: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E796A9" w14:textId="2A71A1F8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8BBFFE" w14:textId="6E8EC61E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0019B51E" w14:textId="77777777" w:rsidTr="00B4346E">
        <w:trPr>
          <w:trHeight w:val="345"/>
        </w:trPr>
        <w:tc>
          <w:tcPr>
            <w:tcW w:w="454" w:type="dxa"/>
            <w:vMerge/>
            <w:shd w:val="clear" w:color="auto" w:fill="EBF4FF"/>
          </w:tcPr>
          <w:p w14:paraId="21E235C3" w14:textId="77777777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4FF"/>
          </w:tcPr>
          <w:p w14:paraId="7E35449D" w14:textId="6A64EAF0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 xml:space="preserve">Einrichtungen zur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>Wärmevor- und -nachbehandlung: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9645E0" w14:textId="3AAC32FE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03928C" w14:textId="74B3880F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2382D549" w14:textId="77777777" w:rsidTr="00B4346E">
        <w:trPr>
          <w:trHeight w:val="345"/>
        </w:trPr>
        <w:tc>
          <w:tcPr>
            <w:tcW w:w="454" w:type="dxa"/>
            <w:vMerge/>
            <w:shd w:val="clear" w:color="auto" w:fill="EBF4FF"/>
          </w:tcPr>
          <w:p w14:paraId="644832F1" w14:textId="77777777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4FF"/>
          </w:tcPr>
          <w:p w14:paraId="44BDCCEA" w14:textId="77777777" w:rsidR="00E31919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Einrichtung für zerstörungsfreie, mechanische und metallografische Prüfungen:</w:t>
            </w:r>
          </w:p>
          <w:p w14:paraId="17F59DA7" w14:textId="77777777" w:rsidR="00E31919" w:rsidRDefault="00E31919" w:rsidP="00E31919">
            <w:pPr>
              <w:widowControl w:val="0"/>
              <w:tabs>
                <w:tab w:val="left" w:pos="171"/>
              </w:tabs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>Betriebseigene:</w:t>
            </w:r>
          </w:p>
          <w:p w14:paraId="40D73FF6" w14:textId="547AB9EC" w:rsidR="00E31919" w:rsidRPr="00B4346E" w:rsidRDefault="00E31919" w:rsidP="00E31919">
            <w:pPr>
              <w:widowControl w:val="0"/>
              <w:tabs>
                <w:tab w:val="left" w:pos="171"/>
              </w:tabs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 xml:space="preserve">Betriebsfremde, bei den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>Firmen/Instituten/Anstalten: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CBD963D" w14:textId="0CF8FC3C" w:rsidR="00E31919" w:rsidRPr="00B4346E" w:rsidRDefault="00E31919" w:rsidP="00E31919">
            <w:pPr>
              <w:widowControl w:val="0"/>
              <w:spacing w:before="40" w:after="4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0395BC8" w14:textId="54FA9F59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1882BC31" w14:textId="77777777" w:rsidTr="00B4346E">
        <w:trPr>
          <w:trHeight w:val="345"/>
        </w:trPr>
        <w:tc>
          <w:tcPr>
            <w:tcW w:w="454" w:type="dxa"/>
            <w:vMerge w:val="restart"/>
            <w:shd w:val="clear" w:color="auto" w:fill="EBF4FF"/>
          </w:tcPr>
          <w:p w14:paraId="41A7CF83" w14:textId="18D7700B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61" w:type="dxa"/>
            <w:tcBorders>
              <w:bottom w:val="dotted" w:sz="4" w:space="0" w:color="auto"/>
            </w:tcBorders>
            <w:shd w:val="clear" w:color="auto" w:fill="EBF4FF"/>
          </w:tcPr>
          <w:p w14:paraId="5DD099E6" w14:textId="345A6761" w:rsidR="00E31919" w:rsidRPr="00B4346E" w:rsidRDefault="00E31919" w:rsidP="00E31919">
            <w:pPr>
              <w:widowControl w:val="0"/>
              <w:tabs>
                <w:tab w:val="left" w:pos="171"/>
              </w:tabs>
              <w:spacing w:before="80" w:after="8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4346E">
              <w:rPr>
                <w:rFonts w:ascii="Arial" w:hAnsi="Arial" w:cs="Arial"/>
                <w:b/>
                <w:sz w:val="16"/>
                <w:szCs w:val="16"/>
              </w:rPr>
              <w:t>Qualitätssicherung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>Werkseigene Produktionskontrolle (WPK)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</w:tcPr>
          <w:p w14:paraId="26ACE712" w14:textId="301EB439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14:paraId="52296133" w14:textId="3A05B7F5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03EA7E0F" w14:textId="77777777" w:rsidTr="00B4346E">
        <w:trPr>
          <w:trHeight w:val="345"/>
        </w:trPr>
        <w:tc>
          <w:tcPr>
            <w:tcW w:w="454" w:type="dxa"/>
            <w:vMerge/>
            <w:shd w:val="clear" w:color="auto" w:fill="EBF4FF"/>
          </w:tcPr>
          <w:p w14:paraId="6963A95E" w14:textId="77777777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4FF"/>
          </w:tcPr>
          <w:p w14:paraId="2F65731C" w14:textId="2F9165EF" w:rsidR="00E31919" w:rsidRPr="00B4346E" w:rsidRDefault="00E31919" w:rsidP="00E31919">
            <w:pPr>
              <w:widowControl w:val="0"/>
              <w:tabs>
                <w:tab w:val="left" w:pos="171"/>
              </w:tabs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Verantwortlicher WPK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FDCB97" w14:textId="5C65840D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785890" w14:textId="241B3231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414B3DEC" w14:textId="77777777" w:rsidTr="00B4346E">
        <w:trPr>
          <w:trHeight w:val="345"/>
        </w:trPr>
        <w:tc>
          <w:tcPr>
            <w:tcW w:w="454" w:type="dxa"/>
            <w:vMerge/>
            <w:shd w:val="clear" w:color="auto" w:fill="EBF4FF"/>
          </w:tcPr>
          <w:p w14:paraId="3FA7ED72" w14:textId="77777777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4FF"/>
          </w:tcPr>
          <w:p w14:paraId="284D1478" w14:textId="016234D4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 xml:space="preserve">Art der Kennzeichnung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>vorgefertigter Produkte: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0170235" w14:textId="1B40EE01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DBC7115" w14:textId="26D84FDF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2E4FCE52" w14:textId="77777777" w:rsidTr="00B13C5C">
        <w:trPr>
          <w:trHeight w:val="345"/>
        </w:trPr>
        <w:tc>
          <w:tcPr>
            <w:tcW w:w="454" w:type="dxa"/>
            <w:vMerge w:val="restart"/>
            <w:shd w:val="clear" w:color="auto" w:fill="EBF4FF"/>
          </w:tcPr>
          <w:p w14:paraId="2A5AC8D6" w14:textId="46961C7E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EBF4FF"/>
          </w:tcPr>
          <w:p w14:paraId="241A6669" w14:textId="77777777" w:rsidR="00E31919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/>
                <w:sz w:val="16"/>
                <w:szCs w:val="16"/>
              </w:rPr>
              <w:t>Qualitätsanforderungen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B4346E">
              <w:rPr>
                <w:rFonts w:ascii="Arial" w:hAnsi="Arial" w:cs="Arial"/>
                <w:bCs/>
                <w:sz w:val="16"/>
                <w:szCs w:val="16"/>
              </w:rPr>
              <w:t>nach DIN EN ISO 3834</w:t>
            </w:r>
          </w:p>
          <w:p w14:paraId="77D7735C" w14:textId="7F8026DE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Fragen (Qualitätsanforderungen)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1F71846A" w14:textId="427911D7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0F190E0" w14:textId="796BB853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DF5D7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212960" w:rsidRPr="00B4346E" w14:paraId="314EB7E4" w14:textId="77777777" w:rsidTr="00B13C5C">
        <w:trPr>
          <w:trHeight w:val="345"/>
        </w:trPr>
        <w:tc>
          <w:tcPr>
            <w:tcW w:w="454" w:type="dxa"/>
            <w:vMerge/>
            <w:shd w:val="clear" w:color="auto" w:fill="EBF4FF"/>
          </w:tcPr>
          <w:p w14:paraId="7D194080" w14:textId="77777777" w:rsidR="00212960" w:rsidRDefault="00212960" w:rsidP="00B4346E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EBF4FF"/>
          </w:tcPr>
          <w:p w14:paraId="4CCC6629" w14:textId="37C29568" w:rsidR="00212960" w:rsidRPr="00B4346E" w:rsidRDefault="00E31919" w:rsidP="00B4346E">
            <w:pPr>
              <w:widowControl w:val="0"/>
              <w:tabs>
                <w:tab w:val="left" w:pos="313"/>
              </w:tabs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="00212960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212960" w:rsidRPr="00B4346E">
              <w:rPr>
                <w:rFonts w:ascii="Arial" w:hAnsi="Arial" w:cs="Arial"/>
                <w:bCs/>
                <w:sz w:val="16"/>
                <w:szCs w:val="16"/>
              </w:rPr>
              <w:t>DIN EN ISO 17660-1:</w:t>
            </w:r>
            <w:r w:rsidR="0021296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12960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212960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212960" w:rsidRPr="00B4346E">
              <w:rPr>
                <w:rFonts w:ascii="Arial" w:hAnsi="Arial" w:cs="Arial"/>
                <w:bCs/>
                <w:sz w:val="16"/>
                <w:szCs w:val="16"/>
              </w:rPr>
              <w:t>DIN EN ISO 3834-3</w:t>
            </w:r>
          </w:p>
        </w:tc>
        <w:tc>
          <w:tcPr>
            <w:tcW w:w="3260" w:type="dxa"/>
            <w:vMerge/>
            <w:shd w:val="clear" w:color="auto" w:fill="auto"/>
          </w:tcPr>
          <w:p w14:paraId="58780FE1" w14:textId="3410DDE2" w:rsidR="00212960" w:rsidRPr="00B4346E" w:rsidRDefault="00212960" w:rsidP="00B4346E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106148A" w14:textId="523AC563" w:rsidR="00212960" w:rsidRPr="00B4346E" w:rsidRDefault="00212960" w:rsidP="00B4346E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</w:p>
        </w:tc>
      </w:tr>
      <w:tr w:rsidR="00212960" w:rsidRPr="00B4346E" w14:paraId="24EBC04C" w14:textId="77777777" w:rsidTr="00B13C5C">
        <w:trPr>
          <w:trHeight w:val="345"/>
        </w:trPr>
        <w:tc>
          <w:tcPr>
            <w:tcW w:w="454" w:type="dxa"/>
            <w:vMerge/>
            <w:shd w:val="clear" w:color="auto" w:fill="EBF4FF"/>
          </w:tcPr>
          <w:p w14:paraId="72499B98" w14:textId="77777777" w:rsidR="00212960" w:rsidRDefault="00212960" w:rsidP="00B4346E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EBF4FF"/>
          </w:tcPr>
          <w:p w14:paraId="0CE31A52" w14:textId="02FB2BF3" w:rsidR="00212960" w:rsidRPr="00B4346E" w:rsidRDefault="00E31919" w:rsidP="00B4346E">
            <w:pPr>
              <w:widowControl w:val="0"/>
              <w:tabs>
                <w:tab w:val="left" w:pos="313"/>
              </w:tabs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3D593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3191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="00212960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212960" w:rsidRPr="00B4346E">
              <w:rPr>
                <w:rFonts w:ascii="Arial" w:hAnsi="Arial" w:cs="Arial"/>
                <w:bCs/>
                <w:sz w:val="16"/>
                <w:szCs w:val="16"/>
              </w:rPr>
              <w:t>DIN EN ISO 17660-2:</w:t>
            </w:r>
            <w:r w:rsidR="00212960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212960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212960" w:rsidRPr="00B4346E">
              <w:rPr>
                <w:rFonts w:ascii="Arial" w:hAnsi="Arial" w:cs="Arial"/>
                <w:bCs/>
                <w:sz w:val="16"/>
                <w:szCs w:val="16"/>
              </w:rPr>
              <w:t>DIN EN ISO 3834-4</w:t>
            </w:r>
          </w:p>
        </w:tc>
        <w:tc>
          <w:tcPr>
            <w:tcW w:w="3260" w:type="dxa"/>
            <w:vMerge/>
            <w:shd w:val="clear" w:color="auto" w:fill="auto"/>
          </w:tcPr>
          <w:p w14:paraId="7F757841" w14:textId="259F7B57" w:rsidR="00212960" w:rsidRPr="00B4346E" w:rsidRDefault="00212960" w:rsidP="00B4346E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89345DB" w14:textId="0550DA22" w:rsidR="00212960" w:rsidRPr="00B4346E" w:rsidRDefault="00212960" w:rsidP="00B4346E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</w:p>
        </w:tc>
      </w:tr>
      <w:tr w:rsidR="00E31919" w:rsidRPr="00B4346E" w14:paraId="1EDD7E9F" w14:textId="77777777" w:rsidTr="00B4346E">
        <w:trPr>
          <w:trHeight w:val="345"/>
        </w:trPr>
        <w:tc>
          <w:tcPr>
            <w:tcW w:w="454" w:type="dxa"/>
            <w:shd w:val="clear" w:color="auto" w:fill="EBF4FF"/>
          </w:tcPr>
          <w:p w14:paraId="23F71E6A" w14:textId="23BA431D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3261" w:type="dxa"/>
            <w:shd w:val="clear" w:color="auto" w:fill="EBF4FF"/>
          </w:tcPr>
          <w:p w14:paraId="5A567E9B" w14:textId="60FF5694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Welche betrieblichen Festlegungen zur Durchführung und Verantwortlichkeit der Überprüfung der Anforderungen und der technischen Überprüfung aus schweißtechnischer Sicht liegen vor?</w:t>
            </w:r>
          </w:p>
        </w:tc>
        <w:tc>
          <w:tcPr>
            <w:tcW w:w="3260" w:type="dxa"/>
            <w:shd w:val="clear" w:color="auto" w:fill="auto"/>
          </w:tcPr>
          <w:p w14:paraId="4343DFB1" w14:textId="099ACF3F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1DE96BE9" w14:textId="6EADB338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4818B0F7" w14:textId="77777777" w:rsidTr="00B4346E">
        <w:trPr>
          <w:trHeight w:val="345"/>
        </w:trPr>
        <w:tc>
          <w:tcPr>
            <w:tcW w:w="454" w:type="dxa"/>
            <w:shd w:val="clear" w:color="auto" w:fill="EBF4FF"/>
          </w:tcPr>
          <w:p w14:paraId="41020F84" w14:textId="23EF3464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8.2</w:t>
            </w:r>
          </w:p>
        </w:tc>
        <w:tc>
          <w:tcPr>
            <w:tcW w:w="3261" w:type="dxa"/>
            <w:shd w:val="clear" w:color="auto" w:fill="EBF4FF"/>
          </w:tcPr>
          <w:p w14:paraId="0719FF24" w14:textId="3764E699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Wie werden Unterlieferanten für Schweißaufgaben ausgewählt und kontrolliert?</w:t>
            </w:r>
          </w:p>
        </w:tc>
        <w:tc>
          <w:tcPr>
            <w:tcW w:w="3260" w:type="dxa"/>
            <w:shd w:val="clear" w:color="auto" w:fill="auto"/>
          </w:tcPr>
          <w:p w14:paraId="0B5DC6CC" w14:textId="02EB904E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27A034DC" w14:textId="4BACF532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09DE9F5C" w14:textId="77777777" w:rsidTr="00B4346E">
        <w:trPr>
          <w:trHeight w:val="345"/>
        </w:trPr>
        <w:tc>
          <w:tcPr>
            <w:tcW w:w="454" w:type="dxa"/>
            <w:shd w:val="clear" w:color="auto" w:fill="EBF4FF"/>
          </w:tcPr>
          <w:p w14:paraId="555B2AAF" w14:textId="0E13B8D3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8.3</w:t>
            </w:r>
          </w:p>
        </w:tc>
        <w:tc>
          <w:tcPr>
            <w:tcW w:w="3261" w:type="dxa"/>
            <w:shd w:val="clear" w:color="auto" w:fill="EBF4FF"/>
          </w:tcPr>
          <w:p w14:paraId="25815E7B" w14:textId="34EF405E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Welches Betriebspersonal wird für Qualitätsprüfungen auf schweißtechnischem Gebiet eingesetzt?</w:t>
            </w:r>
          </w:p>
        </w:tc>
        <w:tc>
          <w:tcPr>
            <w:tcW w:w="3260" w:type="dxa"/>
            <w:shd w:val="clear" w:color="auto" w:fill="auto"/>
          </w:tcPr>
          <w:p w14:paraId="6F126587" w14:textId="355D0B7B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2FCDEBDF" w14:textId="5C39F807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79EC10DD" w14:textId="77777777" w:rsidTr="00B4346E">
        <w:trPr>
          <w:trHeight w:val="345"/>
        </w:trPr>
        <w:tc>
          <w:tcPr>
            <w:tcW w:w="454" w:type="dxa"/>
            <w:shd w:val="clear" w:color="auto" w:fill="EBF4FF"/>
          </w:tcPr>
          <w:p w14:paraId="6404DFC4" w14:textId="02B0EEAD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8.4</w:t>
            </w:r>
          </w:p>
        </w:tc>
        <w:tc>
          <w:tcPr>
            <w:tcW w:w="3261" w:type="dxa"/>
            <w:shd w:val="clear" w:color="auto" w:fill="EBF4FF"/>
          </w:tcPr>
          <w:p w14:paraId="2A094842" w14:textId="32D63DBC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Wie werden die betrieblichen Einrichtungen regelmäßig auf ihre Funktionstüchtigkeit, Genauigkeit und Anforderungen des Arbeitsschutzes überprüft?</w:t>
            </w:r>
          </w:p>
        </w:tc>
        <w:tc>
          <w:tcPr>
            <w:tcW w:w="3260" w:type="dxa"/>
            <w:shd w:val="clear" w:color="auto" w:fill="auto"/>
          </w:tcPr>
          <w:p w14:paraId="4125CE97" w14:textId="64132B9A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62733CB0" w14:textId="3D971F63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28B2E798" w14:textId="77777777" w:rsidTr="00B4346E">
        <w:trPr>
          <w:trHeight w:val="345"/>
        </w:trPr>
        <w:tc>
          <w:tcPr>
            <w:tcW w:w="454" w:type="dxa"/>
            <w:shd w:val="clear" w:color="auto" w:fill="EBF4FF"/>
          </w:tcPr>
          <w:p w14:paraId="6AC60780" w14:textId="4DF1A53C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8.5</w:t>
            </w:r>
          </w:p>
        </w:tc>
        <w:tc>
          <w:tcPr>
            <w:tcW w:w="3261" w:type="dxa"/>
            <w:shd w:val="clear" w:color="auto" w:fill="EBF4FF"/>
          </w:tcPr>
          <w:p w14:paraId="4A1AAE76" w14:textId="786FB355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Für welche Werkstoffe und Schweißprozesse liegen Schweißanweisungen vor?</w:t>
            </w:r>
          </w:p>
        </w:tc>
        <w:tc>
          <w:tcPr>
            <w:tcW w:w="3260" w:type="dxa"/>
            <w:shd w:val="clear" w:color="auto" w:fill="auto"/>
          </w:tcPr>
          <w:p w14:paraId="7CA3D388" w14:textId="1FC3B80F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33F71379" w14:textId="1B7FDFE3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40B20A13" w14:textId="77777777" w:rsidTr="00B4346E">
        <w:trPr>
          <w:trHeight w:val="345"/>
        </w:trPr>
        <w:tc>
          <w:tcPr>
            <w:tcW w:w="454" w:type="dxa"/>
            <w:shd w:val="clear" w:color="auto" w:fill="EBF4FF"/>
          </w:tcPr>
          <w:p w14:paraId="505E4AA4" w14:textId="7D76BA45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8.6</w:t>
            </w:r>
          </w:p>
        </w:tc>
        <w:tc>
          <w:tcPr>
            <w:tcW w:w="3261" w:type="dxa"/>
            <w:shd w:val="clear" w:color="auto" w:fill="EBF4FF"/>
          </w:tcPr>
          <w:p w14:paraId="4C62649F" w14:textId="6FFA1565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Welche betrieblichen Festlegungen zur Qualitätsprüfung vor, während und nach dem Schweißen liegen vor?</w:t>
            </w:r>
          </w:p>
        </w:tc>
        <w:tc>
          <w:tcPr>
            <w:tcW w:w="3260" w:type="dxa"/>
            <w:shd w:val="clear" w:color="auto" w:fill="auto"/>
          </w:tcPr>
          <w:p w14:paraId="75BB08F1" w14:textId="6097860D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2352F5F2" w14:textId="4A8D5F06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202DBD79" w14:textId="77777777" w:rsidTr="00B4346E">
        <w:trPr>
          <w:trHeight w:val="345"/>
        </w:trPr>
        <w:tc>
          <w:tcPr>
            <w:tcW w:w="454" w:type="dxa"/>
            <w:shd w:val="clear" w:color="auto" w:fill="EBF4FF"/>
          </w:tcPr>
          <w:p w14:paraId="283696FA" w14:textId="539DD76F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8.7</w:t>
            </w:r>
          </w:p>
        </w:tc>
        <w:tc>
          <w:tcPr>
            <w:tcW w:w="3261" w:type="dxa"/>
            <w:shd w:val="clear" w:color="auto" w:fill="EBF4FF"/>
          </w:tcPr>
          <w:p w14:paraId="514AC30B" w14:textId="4E88267A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Wie erfolgt die fachkundliche Unterweisung und Prüfung der Schweißer/Bediener?</w:t>
            </w:r>
          </w:p>
        </w:tc>
        <w:tc>
          <w:tcPr>
            <w:tcW w:w="3260" w:type="dxa"/>
            <w:shd w:val="clear" w:color="auto" w:fill="auto"/>
          </w:tcPr>
          <w:p w14:paraId="3C296F1D" w14:textId="52404602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1C987784" w14:textId="439D7DC1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7BF16632" w14:textId="77777777" w:rsidTr="00B4346E">
        <w:trPr>
          <w:trHeight w:val="345"/>
        </w:trPr>
        <w:tc>
          <w:tcPr>
            <w:tcW w:w="454" w:type="dxa"/>
            <w:shd w:val="clear" w:color="auto" w:fill="EBF4FF"/>
          </w:tcPr>
          <w:p w14:paraId="38BD2140" w14:textId="62ED6780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8.8</w:t>
            </w:r>
          </w:p>
        </w:tc>
        <w:tc>
          <w:tcPr>
            <w:tcW w:w="3261" w:type="dxa"/>
            <w:shd w:val="clear" w:color="auto" w:fill="EBF4FF"/>
          </w:tcPr>
          <w:p w14:paraId="4AB16CAA" w14:textId="161BC725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Welche Maßnahmen werden bei Qualitätsabweichungen eingeleitet?</w:t>
            </w:r>
          </w:p>
        </w:tc>
        <w:tc>
          <w:tcPr>
            <w:tcW w:w="3260" w:type="dxa"/>
            <w:shd w:val="clear" w:color="auto" w:fill="auto"/>
          </w:tcPr>
          <w:p w14:paraId="13A29C7D" w14:textId="2505AC99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605A1C02" w14:textId="4BF67387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05DAD1A9" w14:textId="77777777" w:rsidTr="00B4346E">
        <w:trPr>
          <w:trHeight w:val="345"/>
        </w:trPr>
        <w:tc>
          <w:tcPr>
            <w:tcW w:w="454" w:type="dxa"/>
            <w:shd w:val="clear" w:color="auto" w:fill="EBF4FF"/>
          </w:tcPr>
          <w:p w14:paraId="4C2B19B6" w14:textId="67DF4922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8.9</w:t>
            </w:r>
          </w:p>
        </w:tc>
        <w:tc>
          <w:tcPr>
            <w:tcW w:w="3261" w:type="dxa"/>
            <w:shd w:val="clear" w:color="auto" w:fill="EBF4FF"/>
          </w:tcPr>
          <w:p w14:paraId="2C8636E8" w14:textId="16D350AA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Wie erfolgt die Kennzeichnung und Rückverfolgbarkeit von Werkstoffen und Bauteilen?</w:t>
            </w:r>
          </w:p>
        </w:tc>
        <w:tc>
          <w:tcPr>
            <w:tcW w:w="3260" w:type="dxa"/>
            <w:shd w:val="clear" w:color="auto" w:fill="auto"/>
          </w:tcPr>
          <w:p w14:paraId="33F52950" w14:textId="5B5B8050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5F3EC365" w14:textId="43A65DDE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E31919" w:rsidRPr="00B4346E" w14:paraId="5627614A" w14:textId="77777777" w:rsidTr="00B4346E">
        <w:trPr>
          <w:trHeight w:val="345"/>
        </w:trPr>
        <w:tc>
          <w:tcPr>
            <w:tcW w:w="454" w:type="dxa"/>
            <w:shd w:val="clear" w:color="auto" w:fill="EBF4FF"/>
          </w:tcPr>
          <w:p w14:paraId="1A743C41" w14:textId="7366D1E0" w:rsidR="00E31919" w:rsidRDefault="00E31919" w:rsidP="00E31919">
            <w:pPr>
              <w:widowControl w:val="0"/>
              <w:spacing w:before="80" w:after="8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8.10</w:t>
            </w:r>
          </w:p>
        </w:tc>
        <w:tc>
          <w:tcPr>
            <w:tcW w:w="3261" w:type="dxa"/>
            <w:shd w:val="clear" w:color="auto" w:fill="EBF4FF"/>
          </w:tcPr>
          <w:p w14:paraId="783841A8" w14:textId="43CA5450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346E">
              <w:rPr>
                <w:rFonts w:ascii="Arial" w:hAnsi="Arial" w:cs="Arial"/>
                <w:bCs/>
                <w:sz w:val="16"/>
                <w:szCs w:val="16"/>
              </w:rPr>
              <w:t>Welche Qualitätsaufzeichnungen werden geführt und wie erfolgt die Auswertung und Dokumentation?</w:t>
            </w:r>
          </w:p>
        </w:tc>
        <w:tc>
          <w:tcPr>
            <w:tcW w:w="3260" w:type="dxa"/>
            <w:shd w:val="clear" w:color="auto" w:fill="auto"/>
          </w:tcPr>
          <w:p w14:paraId="213BC524" w14:textId="6B258F87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0D06BA57" w14:textId="27F8486F" w:rsidR="00E31919" w:rsidRPr="00B4346E" w:rsidRDefault="00E31919" w:rsidP="00E31919">
            <w:pPr>
              <w:widowControl w:val="0"/>
              <w:spacing w:before="80" w:after="80" w:line="240" w:lineRule="auto"/>
              <w:rPr>
                <w:rFonts w:ascii="Arial" w:hAnsi="Arial"/>
                <w:color w:val="1F497D"/>
                <w:sz w:val="16"/>
                <w:szCs w:val="24"/>
              </w:rPr>
            </w:pP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4454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</w:tbl>
    <w:p w14:paraId="52CFB4DA" w14:textId="77777777" w:rsidR="00653BBA" w:rsidRDefault="00653BBA" w:rsidP="00B4346E">
      <w:pPr>
        <w:spacing w:after="0" w:line="240" w:lineRule="auto"/>
        <w:rPr>
          <w:rFonts w:ascii="Arial" w:hAnsi="Arial" w:cs="Arial"/>
          <w:b/>
          <w:sz w:val="10"/>
          <w:szCs w:val="12"/>
        </w:rPr>
      </w:pPr>
    </w:p>
    <w:p w14:paraId="3DFE7A0B" w14:textId="4776E7F0" w:rsidR="00B4346E" w:rsidRPr="0033514E" w:rsidRDefault="00B4346E" w:rsidP="00B4346E">
      <w:pPr>
        <w:pStyle w:val="Endnotentext"/>
        <w:spacing w:before="40" w:after="40"/>
        <w:ind w:firstLine="142"/>
        <w:contextualSpacing/>
        <w:rPr>
          <w:sz w:val="16"/>
          <w:szCs w:val="16"/>
          <w:lang w:val="de-DE"/>
        </w:rPr>
      </w:pPr>
      <w:r w:rsidRPr="0033514E">
        <w:rPr>
          <w:sz w:val="16"/>
          <w:szCs w:val="16"/>
          <w:vertAlign w:val="superscript"/>
          <w:lang w:val="de-DE"/>
        </w:rPr>
        <w:t>1)</w:t>
      </w:r>
      <w:r w:rsidRPr="0033514E">
        <w:rPr>
          <w:sz w:val="16"/>
          <w:szCs w:val="16"/>
          <w:lang w:val="de-DE"/>
        </w:rPr>
        <w:t xml:space="preserve"> bei mehreren Personen, die Angaben bitte auf einem formlosen Beiblatt beifügen</w:t>
      </w:r>
    </w:p>
    <w:p w14:paraId="54A7E70F" w14:textId="37ACC565" w:rsidR="00B4346E" w:rsidRPr="0033514E" w:rsidRDefault="00B4346E" w:rsidP="00B4346E">
      <w:pPr>
        <w:pStyle w:val="Endnotentext"/>
        <w:spacing w:before="40" w:after="40"/>
        <w:ind w:firstLine="142"/>
        <w:contextualSpacing/>
        <w:rPr>
          <w:sz w:val="16"/>
          <w:szCs w:val="16"/>
          <w:lang w:val="de-DE"/>
        </w:rPr>
      </w:pPr>
      <w:r w:rsidRPr="0033514E">
        <w:rPr>
          <w:sz w:val="16"/>
          <w:szCs w:val="16"/>
          <w:vertAlign w:val="superscript"/>
          <w:lang w:val="de-DE"/>
        </w:rPr>
        <w:t>2)</w:t>
      </w:r>
      <w:r w:rsidRPr="0033514E">
        <w:rPr>
          <w:sz w:val="16"/>
          <w:szCs w:val="16"/>
          <w:lang w:val="de-DE"/>
        </w:rPr>
        <w:t xml:space="preserve"> tabellarischer beruflicher Werdegang bitte als Anlage beifügen.</w:t>
      </w:r>
    </w:p>
    <w:p w14:paraId="2AA07F9A" w14:textId="7A1D7A0C" w:rsidR="00B4346E" w:rsidRPr="0033514E" w:rsidRDefault="00B4346E" w:rsidP="00B4346E">
      <w:pPr>
        <w:pStyle w:val="Endnotentext"/>
        <w:spacing w:before="40" w:after="40"/>
        <w:ind w:firstLine="142"/>
        <w:contextualSpacing/>
        <w:rPr>
          <w:sz w:val="16"/>
          <w:szCs w:val="16"/>
          <w:lang w:val="de-DE"/>
        </w:rPr>
      </w:pPr>
      <w:r w:rsidRPr="0033514E">
        <w:rPr>
          <w:sz w:val="16"/>
          <w:szCs w:val="16"/>
          <w:vertAlign w:val="superscript"/>
          <w:lang w:val="de-DE"/>
        </w:rPr>
        <w:t>3)</w:t>
      </w:r>
      <w:r w:rsidRPr="0033514E">
        <w:rPr>
          <w:sz w:val="16"/>
          <w:szCs w:val="16"/>
          <w:lang w:val="de-DE"/>
        </w:rPr>
        <w:t xml:space="preserve"> bitte Zeugniskopien beifügen.</w:t>
      </w:r>
    </w:p>
    <w:p w14:paraId="6A4C11AE" w14:textId="57E00DB4" w:rsidR="00B4346E" w:rsidRPr="0033514E" w:rsidRDefault="00B4346E" w:rsidP="00B4346E">
      <w:pPr>
        <w:pStyle w:val="Endnotentext"/>
        <w:spacing w:before="40" w:after="40"/>
        <w:ind w:firstLine="142"/>
        <w:contextualSpacing/>
        <w:rPr>
          <w:sz w:val="16"/>
          <w:szCs w:val="16"/>
          <w:lang w:val="de-DE"/>
        </w:rPr>
      </w:pPr>
      <w:r w:rsidRPr="0033514E">
        <w:rPr>
          <w:sz w:val="16"/>
          <w:szCs w:val="16"/>
          <w:vertAlign w:val="superscript"/>
          <w:lang w:val="de-DE"/>
        </w:rPr>
        <w:t>4)</w:t>
      </w:r>
      <w:r w:rsidRPr="0033514E">
        <w:rPr>
          <w:sz w:val="16"/>
          <w:szCs w:val="16"/>
          <w:lang w:val="de-DE"/>
        </w:rPr>
        <w:t xml:space="preserve"> bitte Zeugnisse der prüftechnischen Ausbildung in Kopie beilegen.</w:t>
      </w:r>
    </w:p>
    <w:p w14:paraId="722B9209" w14:textId="497A893B" w:rsidR="0053220C" w:rsidRPr="0033514E" w:rsidRDefault="00B4346E" w:rsidP="00B4346E">
      <w:pPr>
        <w:pStyle w:val="Endnotentext"/>
        <w:spacing w:before="40" w:after="40"/>
        <w:ind w:firstLine="142"/>
        <w:contextualSpacing/>
        <w:rPr>
          <w:sz w:val="16"/>
          <w:szCs w:val="16"/>
          <w:lang w:val="de-DE"/>
        </w:rPr>
      </w:pPr>
      <w:r w:rsidRPr="0033514E">
        <w:rPr>
          <w:sz w:val="16"/>
          <w:szCs w:val="16"/>
          <w:vertAlign w:val="superscript"/>
          <w:lang w:val="de-DE"/>
        </w:rPr>
        <w:t>5)</w:t>
      </w:r>
      <w:r w:rsidRPr="0033514E">
        <w:rPr>
          <w:sz w:val="16"/>
          <w:szCs w:val="16"/>
          <w:lang w:val="de-DE"/>
        </w:rPr>
        <w:t xml:space="preserve"> bitte Kopien der Prüfungsbesch. oder tabellarische Aufstellung der Schweißer mit gültiger Prüfung beifügen.</w:t>
      </w:r>
    </w:p>
    <w:p w14:paraId="32DD3648" w14:textId="77777777" w:rsidR="00B4346E" w:rsidRPr="0033514E" w:rsidRDefault="00B4346E" w:rsidP="00B4346E">
      <w:pPr>
        <w:pStyle w:val="Endnotentext"/>
        <w:spacing w:before="40" w:after="40"/>
        <w:contextualSpacing/>
        <w:rPr>
          <w:sz w:val="16"/>
          <w:szCs w:val="16"/>
          <w:lang w:val="de-DE"/>
        </w:rPr>
      </w:pPr>
    </w:p>
    <w:sectPr w:rsidR="00B4346E" w:rsidRPr="0033514E" w:rsidSect="009D20C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702" w:right="851" w:bottom="851" w:left="1247" w:header="1134" w:footer="3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96DB" w14:textId="77777777" w:rsidR="00041148" w:rsidRDefault="00041148">
      <w:r>
        <w:separator/>
      </w:r>
    </w:p>
  </w:endnote>
  <w:endnote w:type="continuationSeparator" w:id="0">
    <w:p w14:paraId="1E66FFEB" w14:textId="77777777" w:rsidR="00041148" w:rsidRDefault="0004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FAH N+ T T 1307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17B1" w14:textId="260BED0B" w:rsidR="00E40B36" w:rsidRPr="008A75A9" w:rsidRDefault="004B5EED" w:rsidP="00543FAD">
    <w:pPr>
      <w:pStyle w:val="Fuzeile"/>
      <w:tabs>
        <w:tab w:val="clear" w:pos="8080"/>
        <w:tab w:val="left" w:pos="8364"/>
      </w:tabs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850DAD">
      <w:rPr>
        <w:noProof/>
      </w:rPr>
      <w:t>FB7-PÜZ-1REV0_Antrag_Herstellerqualifikation_Betonstähle_ISO17660</w:t>
    </w:r>
    <w:r>
      <w:rPr>
        <w:noProof/>
      </w:rPr>
      <w:fldChar w:fldCharType="end"/>
    </w:r>
    <w:r w:rsidR="00543FAD">
      <w:tab/>
    </w:r>
    <w:r w:rsidR="00E40B36" w:rsidRPr="008A75A9">
      <w:t xml:space="preserve">Seite </w:t>
    </w:r>
    <w:r w:rsidR="00E40B36" w:rsidRPr="008A75A9">
      <w:fldChar w:fldCharType="begin"/>
    </w:r>
    <w:r w:rsidR="00E40B36" w:rsidRPr="008A75A9">
      <w:instrText xml:space="preserve">PAGE </w:instrText>
    </w:r>
    <w:r w:rsidR="00E40B36" w:rsidRPr="008A75A9">
      <w:fldChar w:fldCharType="separate"/>
    </w:r>
    <w:r w:rsidR="00AB4623">
      <w:rPr>
        <w:noProof/>
      </w:rPr>
      <w:t>3</w:t>
    </w:r>
    <w:r w:rsidR="00E40B36" w:rsidRPr="008A75A9">
      <w:fldChar w:fldCharType="end"/>
    </w:r>
    <w:r w:rsidR="00E40B36" w:rsidRPr="008A75A9">
      <w:t xml:space="preserve"> von </w:t>
    </w:r>
    <w:r w:rsidR="00826C5E">
      <w:rPr>
        <w:noProof/>
      </w:rPr>
      <w:fldChar w:fldCharType="begin"/>
    </w:r>
    <w:r w:rsidR="00826C5E">
      <w:rPr>
        <w:noProof/>
      </w:rPr>
      <w:instrText xml:space="preserve"> NUMPAGES   \* MERGEFORMAT </w:instrText>
    </w:r>
    <w:r w:rsidR="00826C5E">
      <w:rPr>
        <w:noProof/>
      </w:rPr>
      <w:fldChar w:fldCharType="separate"/>
    </w:r>
    <w:r w:rsidR="00AB4623">
      <w:rPr>
        <w:noProof/>
      </w:rPr>
      <w:t>3</w:t>
    </w:r>
    <w:r w:rsidR="00826C5E">
      <w:rPr>
        <w:noProof/>
      </w:rPr>
      <w:fldChar w:fldCharType="end"/>
    </w:r>
    <w:r w:rsidR="00E40B36" w:rsidRPr="008A75A9">
      <w:t xml:space="preserve"> Seiten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17B3" w14:textId="159007B4" w:rsidR="00E40B36" w:rsidRDefault="00DB679E" w:rsidP="00DB679E">
    <w:pPr>
      <w:pStyle w:val="Fuzeile"/>
      <w:tabs>
        <w:tab w:val="clear" w:pos="8080"/>
        <w:tab w:val="left" w:pos="8222"/>
      </w:tabs>
      <w:spacing w:before="120"/>
    </w:pPr>
    <w:r>
      <w:tab/>
    </w:r>
    <w:r w:rsidR="00826C5E">
      <w:rPr>
        <w:noProof/>
      </w:rPr>
      <w:fldChar w:fldCharType="begin"/>
    </w:r>
    <w:r w:rsidR="00826C5E">
      <w:rPr>
        <w:noProof/>
      </w:rPr>
      <w:instrText xml:space="preserve"> FILENAME   \* MERGEFORMAT </w:instrText>
    </w:r>
    <w:r w:rsidR="00826C5E">
      <w:rPr>
        <w:noProof/>
      </w:rPr>
      <w:fldChar w:fldCharType="separate"/>
    </w:r>
    <w:r w:rsidR="00850DAD">
      <w:rPr>
        <w:noProof/>
      </w:rPr>
      <w:t>FB7-PÜZ-1REV0_Antrag_Herstellerqualifikation_Betonstähle_ISO17660</w:t>
    </w:r>
    <w:r w:rsidR="00826C5E">
      <w:rPr>
        <w:noProof/>
      </w:rPr>
      <w:fldChar w:fldCharType="end"/>
    </w:r>
    <w:r>
      <w:tab/>
    </w:r>
    <w:r w:rsidR="00E40B36" w:rsidRPr="001D2B9D">
      <w:tab/>
      <w:t xml:space="preserve">Seite </w:t>
    </w:r>
    <w:r w:rsidR="00E40B36" w:rsidRPr="001D2B9D">
      <w:fldChar w:fldCharType="begin"/>
    </w:r>
    <w:r w:rsidR="00E40B36" w:rsidRPr="001D2B9D">
      <w:instrText xml:space="preserve">PAGE </w:instrText>
    </w:r>
    <w:r w:rsidR="00E40B36" w:rsidRPr="001D2B9D">
      <w:fldChar w:fldCharType="separate"/>
    </w:r>
    <w:r>
      <w:rPr>
        <w:noProof/>
      </w:rPr>
      <w:t>1</w:t>
    </w:r>
    <w:r w:rsidR="00E40B36" w:rsidRPr="001D2B9D">
      <w:fldChar w:fldCharType="end"/>
    </w:r>
    <w:r w:rsidR="00E40B36" w:rsidRPr="001D2B9D">
      <w:t xml:space="preserve"> von </w:t>
    </w:r>
    <w:r w:rsidR="00E40B36" w:rsidRPr="001D2B9D">
      <w:fldChar w:fldCharType="begin"/>
    </w:r>
    <w:r w:rsidR="00E40B36" w:rsidRPr="001D2B9D">
      <w:instrText xml:space="preserve">NUMPAGES </w:instrText>
    </w:r>
    <w:r w:rsidR="00E40B36" w:rsidRPr="001D2B9D">
      <w:fldChar w:fldCharType="separate"/>
    </w:r>
    <w:r w:rsidR="0047449B">
      <w:rPr>
        <w:noProof/>
      </w:rPr>
      <w:t>2</w:t>
    </w:r>
    <w:r w:rsidR="00E40B36" w:rsidRPr="001D2B9D">
      <w:fldChar w:fldCharType="end"/>
    </w:r>
    <w:r w:rsidR="00E40B36" w:rsidRPr="001D2B9D">
      <w:t xml:space="preserve"> Seiten</w:t>
    </w:r>
  </w:p>
  <w:p w14:paraId="2D2A17B4" w14:textId="77777777" w:rsidR="00DB679E" w:rsidRDefault="00DB679E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1BB4A" w14:textId="77777777" w:rsidR="00041148" w:rsidRDefault="00041148">
      <w:r>
        <w:separator/>
      </w:r>
    </w:p>
  </w:footnote>
  <w:footnote w:type="continuationSeparator" w:id="0">
    <w:p w14:paraId="7C483DFC" w14:textId="77777777" w:rsidR="00041148" w:rsidRDefault="00041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17B0" w14:textId="43EF6020" w:rsidR="00543FAD" w:rsidRPr="0033514E" w:rsidRDefault="00543FAD" w:rsidP="004B5EED">
    <w:pPr>
      <w:pStyle w:val="Kopfzeile"/>
      <w:pBdr>
        <w:bottom w:val="single" w:sz="12" w:space="2" w:color="auto"/>
      </w:pBdr>
      <w:tabs>
        <w:tab w:val="left" w:pos="4090"/>
        <w:tab w:val="left" w:pos="6379"/>
        <w:tab w:val="right" w:pos="9809"/>
      </w:tabs>
      <w:ind w:hanging="142"/>
      <w:rPr>
        <w:rFonts w:ascii="Arial" w:hAnsi="Arial" w:cs="Arial"/>
        <w:sz w:val="18"/>
        <w:szCs w:val="18"/>
        <w:lang w:val="en-GB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2D2A17B5" wp14:editId="3D7E134C">
          <wp:simplePos x="0" y="0"/>
          <wp:positionH relativeFrom="column">
            <wp:posOffset>-38100</wp:posOffset>
          </wp:positionH>
          <wp:positionV relativeFrom="paragraph">
            <wp:posOffset>-319224</wp:posOffset>
          </wp:positionV>
          <wp:extent cx="1859280" cy="396240"/>
          <wp:effectExtent l="0" t="0" r="0" b="0"/>
          <wp:wrapNone/>
          <wp:docPr id="8" name="Bild 4" descr="DVS_Zer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VS_Zer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43DE" w:rsidRPr="0033514E">
      <w:rPr>
        <w:rFonts w:ascii="Arial" w:hAnsi="Arial" w:cs="Arial"/>
        <w:b/>
        <w:sz w:val="18"/>
        <w:szCs w:val="18"/>
        <w:lang w:val="en-GB"/>
      </w:rPr>
      <w:t>(</w:t>
    </w:r>
    <w:r w:rsidR="00E40B36" w:rsidRPr="0033514E">
      <w:rPr>
        <w:rFonts w:ascii="Arial" w:hAnsi="Arial" w:cs="Arial"/>
        <w:b/>
        <w:sz w:val="18"/>
        <w:szCs w:val="18"/>
        <w:lang w:val="en-GB"/>
      </w:rPr>
      <w:t>T2, A1, FB7</w:t>
    </w:r>
    <w:r w:rsidR="004B5EED" w:rsidRPr="0033514E">
      <w:rPr>
        <w:rFonts w:ascii="Arial" w:hAnsi="Arial" w:cs="Arial"/>
        <w:b/>
        <w:sz w:val="18"/>
        <w:szCs w:val="18"/>
        <w:lang w:val="en-GB"/>
      </w:rPr>
      <w:t>-</w:t>
    </w:r>
    <w:r w:rsidR="0033514E" w:rsidRPr="0033514E">
      <w:rPr>
        <w:rFonts w:ascii="Arial" w:hAnsi="Arial" w:cs="Arial"/>
        <w:b/>
        <w:sz w:val="18"/>
        <w:szCs w:val="18"/>
        <w:lang w:val="en-GB"/>
      </w:rPr>
      <w:t>PÜZ-1</w:t>
    </w:r>
    <w:r w:rsidR="004B5EED" w:rsidRPr="0033514E">
      <w:rPr>
        <w:rFonts w:ascii="Arial" w:hAnsi="Arial" w:cs="Arial"/>
        <w:b/>
        <w:sz w:val="18"/>
        <w:szCs w:val="18"/>
        <w:lang w:val="en-GB"/>
      </w:rPr>
      <w:t>, REV</w:t>
    </w:r>
    <w:r w:rsidR="0033514E" w:rsidRPr="0033514E">
      <w:rPr>
        <w:rFonts w:ascii="Arial" w:hAnsi="Arial" w:cs="Arial"/>
        <w:b/>
        <w:sz w:val="18"/>
        <w:szCs w:val="18"/>
        <w:lang w:val="en-GB"/>
      </w:rPr>
      <w:t>0</w:t>
    </w:r>
    <w:r w:rsidR="00E40B36" w:rsidRPr="0033514E">
      <w:rPr>
        <w:rFonts w:ascii="Arial" w:hAnsi="Arial" w:cs="Arial"/>
        <w:b/>
        <w:sz w:val="18"/>
        <w:szCs w:val="18"/>
        <w:lang w:val="en-GB"/>
      </w:rPr>
      <w:t>)</w:t>
    </w:r>
    <w:r w:rsidR="002643DE" w:rsidRPr="0033514E">
      <w:rPr>
        <w:rFonts w:ascii="Arial" w:hAnsi="Arial" w:cs="Arial"/>
        <w:sz w:val="18"/>
        <w:szCs w:val="18"/>
        <w:lang w:val="en-GB"/>
      </w:rPr>
      <w:t>,</w:t>
    </w:r>
    <w:r w:rsidR="00E40B36" w:rsidRPr="0033514E">
      <w:rPr>
        <w:rFonts w:ascii="Arial" w:hAnsi="Arial" w:cs="Arial"/>
        <w:sz w:val="18"/>
        <w:szCs w:val="18"/>
        <w:lang w:val="en-GB"/>
      </w:rPr>
      <w:t xml:space="preserve"> Stand </w:t>
    </w:r>
    <w:r w:rsidR="002B6FE7">
      <w:rPr>
        <w:rFonts w:ascii="Arial" w:hAnsi="Arial" w:cs="Arial"/>
        <w:sz w:val="18"/>
        <w:szCs w:val="18"/>
        <w:lang w:val="en-GB"/>
      </w:rPr>
      <w:t>01</w:t>
    </w:r>
    <w:r w:rsidR="00CE5D6A" w:rsidRPr="0033514E">
      <w:rPr>
        <w:rFonts w:ascii="Arial" w:hAnsi="Arial" w:cs="Arial"/>
        <w:sz w:val="18"/>
        <w:szCs w:val="18"/>
        <w:lang w:val="en-GB"/>
      </w:rPr>
      <w:t>.</w:t>
    </w:r>
    <w:r w:rsidR="002B6FE7">
      <w:rPr>
        <w:rFonts w:ascii="Arial" w:hAnsi="Arial" w:cs="Arial"/>
        <w:sz w:val="18"/>
        <w:szCs w:val="18"/>
        <w:lang w:val="en-GB"/>
      </w:rPr>
      <w:t>02</w:t>
    </w:r>
    <w:r w:rsidR="00CE5D6A" w:rsidRPr="0033514E">
      <w:rPr>
        <w:rFonts w:ascii="Arial" w:hAnsi="Arial" w:cs="Arial"/>
        <w:sz w:val="18"/>
        <w:szCs w:val="18"/>
        <w:lang w:val="en-GB"/>
      </w:rPr>
      <w:t>.20</w:t>
    </w:r>
    <w:r w:rsidR="004C27D8" w:rsidRPr="0033514E">
      <w:rPr>
        <w:rFonts w:ascii="Arial" w:hAnsi="Arial" w:cs="Arial"/>
        <w:sz w:val="18"/>
        <w:szCs w:val="18"/>
        <w:lang w:val="en-GB"/>
      </w:rPr>
      <w:t>2</w:t>
    </w:r>
    <w:r w:rsidR="002B6FE7">
      <w:rPr>
        <w:rFonts w:ascii="Arial" w:hAnsi="Arial" w:cs="Arial"/>
        <w:sz w:val="18"/>
        <w:szCs w:val="18"/>
        <w:lang w:val="en-GB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17B2" w14:textId="77777777" w:rsidR="00E40B36" w:rsidRDefault="00543FAD" w:rsidP="00EA0D0A">
    <w:pPr>
      <w:pStyle w:val="Kopfzeile"/>
      <w:tabs>
        <w:tab w:val="left" w:pos="6379"/>
      </w:tabs>
      <w:rPr>
        <w:rFonts w:ascii="Arial" w:hAnsi="Arial" w:cs="Arial"/>
        <w:sz w:val="18"/>
        <w:szCs w:val="18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2A17B7" wp14:editId="2D2A17B8">
              <wp:simplePos x="0" y="0"/>
              <wp:positionH relativeFrom="column">
                <wp:posOffset>-83820</wp:posOffset>
              </wp:positionH>
              <wp:positionV relativeFrom="paragraph">
                <wp:posOffset>198120</wp:posOffset>
              </wp:positionV>
              <wp:extent cx="1394460" cy="5715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A17C2" w14:textId="77777777" w:rsidR="00B66CD8" w:rsidRPr="00B66CD8" w:rsidRDefault="00B66CD8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DVS ZERT GmbH</w:t>
                          </w:r>
                        </w:p>
                        <w:p w14:paraId="2D2A17C3" w14:textId="77777777" w:rsidR="00B66CD8" w:rsidRPr="00B66CD8" w:rsidRDefault="00B66CD8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Aachener Straße 172</w:t>
                          </w:r>
                        </w:p>
                        <w:p w14:paraId="2D2A17C4" w14:textId="77777777" w:rsidR="00B66CD8" w:rsidRPr="00B66CD8" w:rsidRDefault="00B66CD8" w:rsidP="00B66CD8">
                          <w:pPr>
                            <w:spacing w:line="260" w:lineRule="exact"/>
                            <w:rPr>
                              <w:b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40010 Düsseldorf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A17B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5.6pt;width:109.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" strokecolor="white">
              <v:stroke dashstyle="1 1" endcap="round"/>
              <v:textbox>
                <w:txbxContent>
                  <w:p w14:paraId="2D2A17C2" w14:textId="77777777" w:rsidR="00B66CD8" w:rsidRPr="00B66CD8" w:rsidRDefault="00B66CD8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DVS ZERT GmbH</w:t>
                    </w:r>
                  </w:p>
                  <w:p w14:paraId="2D2A17C3" w14:textId="77777777" w:rsidR="00B66CD8" w:rsidRPr="00B66CD8" w:rsidRDefault="00B66CD8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Aachener Straße 172</w:t>
                    </w:r>
                  </w:p>
                  <w:p w14:paraId="2D2A17C4" w14:textId="77777777" w:rsidR="00B66CD8" w:rsidRPr="00B66CD8" w:rsidRDefault="00B66CD8" w:rsidP="00B66CD8">
                    <w:pPr>
                      <w:spacing w:line="260" w:lineRule="exact"/>
                      <w:rPr>
                        <w:b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40010 Düsseldorf</w:t>
                    </w:r>
                  </w:p>
                </w:txbxContent>
              </v:textbox>
            </v:shape>
          </w:pict>
        </mc:Fallback>
      </mc:AlternateContent>
    </w:r>
    <w:r w:rsidRPr="001D2B9D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 wp14:anchorId="2D2A17B9" wp14:editId="2D2A17BA">
          <wp:simplePos x="0" y="0"/>
          <wp:positionH relativeFrom="column">
            <wp:posOffset>-30480</wp:posOffset>
          </wp:positionH>
          <wp:positionV relativeFrom="paragraph">
            <wp:posOffset>-266065</wp:posOffset>
          </wp:positionV>
          <wp:extent cx="1859280" cy="396240"/>
          <wp:effectExtent l="0" t="0" r="0" b="0"/>
          <wp:wrapTopAndBottom/>
          <wp:docPr id="9" name="Bild 2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CD8">
      <w:rPr>
        <w:rFonts w:ascii="Arial" w:hAnsi="Arial" w:cs="Arial"/>
        <w:b/>
        <w:sz w:val="18"/>
        <w:szCs w:val="18"/>
        <w:lang w:val="en-GB"/>
      </w:rPr>
      <w:t>(</w:t>
    </w:r>
    <w:r w:rsidR="00E40B36" w:rsidRPr="001D2B9D">
      <w:rPr>
        <w:rFonts w:ascii="Arial" w:hAnsi="Arial" w:cs="Arial"/>
        <w:b/>
        <w:sz w:val="18"/>
        <w:szCs w:val="18"/>
        <w:lang w:val="en-GB"/>
      </w:rPr>
      <w:t>T2, A1, FB7)</w:t>
    </w:r>
    <w:r w:rsidR="00E40B36" w:rsidRPr="001D2B9D">
      <w:rPr>
        <w:rFonts w:ascii="Arial" w:hAnsi="Arial" w:cs="Arial"/>
        <w:sz w:val="18"/>
        <w:szCs w:val="18"/>
        <w:lang w:val="en-GB"/>
      </w:rPr>
      <w:t xml:space="preserve">, Stand </w:t>
    </w:r>
    <w:r w:rsidR="00DC6FE4">
      <w:rPr>
        <w:rFonts w:ascii="Arial" w:hAnsi="Arial" w:cs="Arial"/>
        <w:sz w:val="18"/>
        <w:szCs w:val="18"/>
        <w:lang w:val="en-GB"/>
      </w:rPr>
      <w:t>30</w:t>
    </w:r>
    <w:r w:rsidR="000573C3">
      <w:rPr>
        <w:rFonts w:ascii="Arial" w:hAnsi="Arial" w:cs="Arial"/>
        <w:sz w:val="18"/>
        <w:szCs w:val="18"/>
        <w:lang w:val="en-GB"/>
      </w:rPr>
      <w:t>.10</w:t>
    </w:r>
    <w:r w:rsidR="00E40B36" w:rsidRPr="001D2B9D">
      <w:rPr>
        <w:rFonts w:ascii="Arial" w:hAnsi="Arial" w:cs="Arial"/>
        <w:sz w:val="18"/>
        <w:szCs w:val="18"/>
        <w:lang w:val="en-GB"/>
      </w:rPr>
      <w:t>.2013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3B62"/>
    <w:multiLevelType w:val="singleLevel"/>
    <w:tmpl w:val="E25806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 w15:restartNumberingAfterBreak="0">
    <w:nsid w:val="0E906111"/>
    <w:multiLevelType w:val="multilevel"/>
    <w:tmpl w:val="8690B0A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223CC1"/>
    <w:multiLevelType w:val="singleLevel"/>
    <w:tmpl w:val="E136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 w15:restartNumberingAfterBreak="0">
    <w:nsid w:val="13571332"/>
    <w:multiLevelType w:val="singleLevel"/>
    <w:tmpl w:val="B950A8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 w15:restartNumberingAfterBreak="0">
    <w:nsid w:val="1BCF779A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7268BC"/>
    <w:multiLevelType w:val="hybridMultilevel"/>
    <w:tmpl w:val="7C0A1A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1961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7F68FF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7E38E8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F15C1E"/>
    <w:multiLevelType w:val="multilevel"/>
    <w:tmpl w:val="83BC21F8"/>
    <w:lvl w:ilvl="0">
      <w:start w:val="1"/>
      <w:numFmt w:val="decimal"/>
      <w:pStyle w:val="berschrift1"/>
      <w:lvlText w:val="%1"/>
      <w:lvlJc w:val="left"/>
      <w:pPr>
        <w:tabs>
          <w:tab w:val="num" w:pos="4250"/>
        </w:tabs>
        <w:ind w:left="4250" w:hanging="705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250"/>
        </w:tabs>
        <w:ind w:left="425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45"/>
        </w:tabs>
        <w:ind w:left="5345" w:hanging="1800"/>
      </w:pPr>
      <w:rPr>
        <w:rFonts w:hint="default"/>
      </w:rPr>
    </w:lvl>
  </w:abstractNum>
  <w:abstractNum w:abstractNumId="10" w15:restartNumberingAfterBreak="0">
    <w:nsid w:val="50C434C8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CC5B7C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374938"/>
    <w:multiLevelType w:val="hybridMultilevel"/>
    <w:tmpl w:val="7214E9E0"/>
    <w:lvl w:ilvl="0" w:tplc="26E0BB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369390">
    <w:abstractNumId w:val="2"/>
  </w:num>
  <w:num w:numId="2" w16cid:durableId="19476776">
    <w:abstractNumId w:val="1"/>
  </w:num>
  <w:num w:numId="3" w16cid:durableId="8022123">
    <w:abstractNumId w:val="9"/>
  </w:num>
  <w:num w:numId="4" w16cid:durableId="1134565158">
    <w:abstractNumId w:val="0"/>
  </w:num>
  <w:num w:numId="5" w16cid:durableId="569728449">
    <w:abstractNumId w:val="3"/>
  </w:num>
  <w:num w:numId="6" w16cid:durableId="631208572">
    <w:abstractNumId w:val="9"/>
  </w:num>
  <w:num w:numId="7" w16cid:durableId="278875342">
    <w:abstractNumId w:val="9"/>
  </w:num>
  <w:num w:numId="8" w16cid:durableId="1749619815">
    <w:abstractNumId w:val="9"/>
  </w:num>
  <w:num w:numId="9" w16cid:durableId="657155425">
    <w:abstractNumId w:val="9"/>
  </w:num>
  <w:num w:numId="10" w16cid:durableId="1164857065">
    <w:abstractNumId w:val="10"/>
  </w:num>
  <w:num w:numId="11" w16cid:durableId="2136482345">
    <w:abstractNumId w:val="6"/>
  </w:num>
  <w:num w:numId="12" w16cid:durableId="2054846323">
    <w:abstractNumId w:val="11"/>
  </w:num>
  <w:num w:numId="13" w16cid:durableId="1395734212">
    <w:abstractNumId w:val="8"/>
  </w:num>
  <w:num w:numId="14" w16cid:durableId="1241863958">
    <w:abstractNumId w:val="4"/>
  </w:num>
  <w:num w:numId="15" w16cid:durableId="435368143">
    <w:abstractNumId w:val="7"/>
  </w:num>
  <w:num w:numId="16" w16cid:durableId="1984843015">
    <w:abstractNumId w:val="12"/>
  </w:num>
  <w:num w:numId="17" w16cid:durableId="1754038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+C0ThCY2/BbonWZx/O57DdJTRi4axNDPLr28RBMzP+3WO77eAv8EO3kJbT8k6SCRR2c6ihoCl6AytQOkJAdOg==" w:salt="sj5UuN80H/cd4riQGRt8DQ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B2D"/>
    <w:rsid w:val="0000070B"/>
    <w:rsid w:val="00003DC8"/>
    <w:rsid w:val="00006126"/>
    <w:rsid w:val="00010E39"/>
    <w:rsid w:val="00011270"/>
    <w:rsid w:val="00041148"/>
    <w:rsid w:val="00044391"/>
    <w:rsid w:val="000475EF"/>
    <w:rsid w:val="0004792E"/>
    <w:rsid w:val="00047F23"/>
    <w:rsid w:val="0005551C"/>
    <w:rsid w:val="00055E8A"/>
    <w:rsid w:val="000573C3"/>
    <w:rsid w:val="00061653"/>
    <w:rsid w:val="00061E74"/>
    <w:rsid w:val="0006692E"/>
    <w:rsid w:val="0006697A"/>
    <w:rsid w:val="00071DB6"/>
    <w:rsid w:val="0007238C"/>
    <w:rsid w:val="000723D5"/>
    <w:rsid w:val="00072617"/>
    <w:rsid w:val="00073CDA"/>
    <w:rsid w:val="00075AAE"/>
    <w:rsid w:val="000762D5"/>
    <w:rsid w:val="0007637E"/>
    <w:rsid w:val="000871EA"/>
    <w:rsid w:val="0009310B"/>
    <w:rsid w:val="000959CA"/>
    <w:rsid w:val="00096151"/>
    <w:rsid w:val="00097672"/>
    <w:rsid w:val="000A0AC0"/>
    <w:rsid w:val="000A520A"/>
    <w:rsid w:val="000A5F52"/>
    <w:rsid w:val="000B3633"/>
    <w:rsid w:val="000B3ADB"/>
    <w:rsid w:val="000C5F18"/>
    <w:rsid w:val="000C6DDE"/>
    <w:rsid w:val="000C7089"/>
    <w:rsid w:val="000D0AEE"/>
    <w:rsid w:val="000D2998"/>
    <w:rsid w:val="000D5DC6"/>
    <w:rsid w:val="000D7F4B"/>
    <w:rsid w:val="000E13BB"/>
    <w:rsid w:val="000E76A6"/>
    <w:rsid w:val="000E77B5"/>
    <w:rsid w:val="00102D6C"/>
    <w:rsid w:val="00102E60"/>
    <w:rsid w:val="00105B1E"/>
    <w:rsid w:val="001112C7"/>
    <w:rsid w:val="001124D3"/>
    <w:rsid w:val="00112CFD"/>
    <w:rsid w:val="00112E82"/>
    <w:rsid w:val="001157A6"/>
    <w:rsid w:val="0012256A"/>
    <w:rsid w:val="00131ACD"/>
    <w:rsid w:val="001372E4"/>
    <w:rsid w:val="001437DF"/>
    <w:rsid w:val="00145A34"/>
    <w:rsid w:val="00151F53"/>
    <w:rsid w:val="00152158"/>
    <w:rsid w:val="001551B1"/>
    <w:rsid w:val="001563E0"/>
    <w:rsid w:val="001566CB"/>
    <w:rsid w:val="001577BE"/>
    <w:rsid w:val="00162FF6"/>
    <w:rsid w:val="00165D6D"/>
    <w:rsid w:val="001702AB"/>
    <w:rsid w:val="00172D26"/>
    <w:rsid w:val="001747E5"/>
    <w:rsid w:val="0017576A"/>
    <w:rsid w:val="001800DF"/>
    <w:rsid w:val="001822EB"/>
    <w:rsid w:val="00182729"/>
    <w:rsid w:val="00182C3E"/>
    <w:rsid w:val="0019216B"/>
    <w:rsid w:val="00195F15"/>
    <w:rsid w:val="00196B66"/>
    <w:rsid w:val="001A206D"/>
    <w:rsid w:val="001A2CCD"/>
    <w:rsid w:val="001A3212"/>
    <w:rsid w:val="001A3DB9"/>
    <w:rsid w:val="001A523E"/>
    <w:rsid w:val="001A62D5"/>
    <w:rsid w:val="001B5AAF"/>
    <w:rsid w:val="001B6740"/>
    <w:rsid w:val="001C0D86"/>
    <w:rsid w:val="001C658C"/>
    <w:rsid w:val="001D26B7"/>
    <w:rsid w:val="001D2705"/>
    <w:rsid w:val="001D2B9D"/>
    <w:rsid w:val="001D2F1A"/>
    <w:rsid w:val="001D61A1"/>
    <w:rsid w:val="001E55C3"/>
    <w:rsid w:val="001E75D4"/>
    <w:rsid w:val="001E7E49"/>
    <w:rsid w:val="001F485A"/>
    <w:rsid w:val="001F59FD"/>
    <w:rsid w:val="001F5FAB"/>
    <w:rsid w:val="00200AC4"/>
    <w:rsid w:val="0020101C"/>
    <w:rsid w:val="00202749"/>
    <w:rsid w:val="00211715"/>
    <w:rsid w:val="00212960"/>
    <w:rsid w:val="002147E6"/>
    <w:rsid w:val="00215578"/>
    <w:rsid w:val="002243C0"/>
    <w:rsid w:val="00227875"/>
    <w:rsid w:val="00227D25"/>
    <w:rsid w:val="002346AD"/>
    <w:rsid w:val="00237A8F"/>
    <w:rsid w:val="00246448"/>
    <w:rsid w:val="00250271"/>
    <w:rsid w:val="002529C8"/>
    <w:rsid w:val="00255927"/>
    <w:rsid w:val="00260B99"/>
    <w:rsid w:val="002643DE"/>
    <w:rsid w:val="00270184"/>
    <w:rsid w:val="002703AD"/>
    <w:rsid w:val="00272794"/>
    <w:rsid w:val="0027377C"/>
    <w:rsid w:val="00273ABF"/>
    <w:rsid w:val="002771DA"/>
    <w:rsid w:val="0028165D"/>
    <w:rsid w:val="00282271"/>
    <w:rsid w:val="002919FB"/>
    <w:rsid w:val="00294746"/>
    <w:rsid w:val="002950AA"/>
    <w:rsid w:val="0029700D"/>
    <w:rsid w:val="002974F3"/>
    <w:rsid w:val="002A14A6"/>
    <w:rsid w:val="002A3F8F"/>
    <w:rsid w:val="002A421D"/>
    <w:rsid w:val="002A6052"/>
    <w:rsid w:val="002B208B"/>
    <w:rsid w:val="002B6FE7"/>
    <w:rsid w:val="002B78DA"/>
    <w:rsid w:val="002C0F18"/>
    <w:rsid w:val="002C2033"/>
    <w:rsid w:val="002C219B"/>
    <w:rsid w:val="002C2773"/>
    <w:rsid w:val="002C4C28"/>
    <w:rsid w:val="002C5026"/>
    <w:rsid w:val="002C5625"/>
    <w:rsid w:val="002D32C0"/>
    <w:rsid w:val="002D58BA"/>
    <w:rsid w:val="002E3A0C"/>
    <w:rsid w:val="002F0CE9"/>
    <w:rsid w:val="002F0D7A"/>
    <w:rsid w:val="00301974"/>
    <w:rsid w:val="00303F01"/>
    <w:rsid w:val="00304B38"/>
    <w:rsid w:val="00304C61"/>
    <w:rsid w:val="00305777"/>
    <w:rsid w:val="0030611B"/>
    <w:rsid w:val="00307623"/>
    <w:rsid w:val="0030762E"/>
    <w:rsid w:val="003115D4"/>
    <w:rsid w:val="00311E20"/>
    <w:rsid w:val="003125FF"/>
    <w:rsid w:val="00313CFD"/>
    <w:rsid w:val="003148D3"/>
    <w:rsid w:val="0031782F"/>
    <w:rsid w:val="00317D7D"/>
    <w:rsid w:val="00317F63"/>
    <w:rsid w:val="00322A4B"/>
    <w:rsid w:val="003247C1"/>
    <w:rsid w:val="00326B3A"/>
    <w:rsid w:val="00326DD9"/>
    <w:rsid w:val="00326EFD"/>
    <w:rsid w:val="0033018C"/>
    <w:rsid w:val="00330D04"/>
    <w:rsid w:val="0033514E"/>
    <w:rsid w:val="00337EB1"/>
    <w:rsid w:val="003409DE"/>
    <w:rsid w:val="00341684"/>
    <w:rsid w:val="0034249C"/>
    <w:rsid w:val="0034503F"/>
    <w:rsid w:val="0034747C"/>
    <w:rsid w:val="003528F5"/>
    <w:rsid w:val="00353F83"/>
    <w:rsid w:val="003556BF"/>
    <w:rsid w:val="00356078"/>
    <w:rsid w:val="00356E53"/>
    <w:rsid w:val="00360F91"/>
    <w:rsid w:val="0036249F"/>
    <w:rsid w:val="00362680"/>
    <w:rsid w:val="00362FF3"/>
    <w:rsid w:val="003647B0"/>
    <w:rsid w:val="00366448"/>
    <w:rsid w:val="0036659F"/>
    <w:rsid w:val="00373800"/>
    <w:rsid w:val="0037524D"/>
    <w:rsid w:val="003761F9"/>
    <w:rsid w:val="003815EB"/>
    <w:rsid w:val="003821BF"/>
    <w:rsid w:val="00384FDD"/>
    <w:rsid w:val="003877AD"/>
    <w:rsid w:val="0039184F"/>
    <w:rsid w:val="003926EA"/>
    <w:rsid w:val="003935B6"/>
    <w:rsid w:val="003A2C72"/>
    <w:rsid w:val="003A42B7"/>
    <w:rsid w:val="003A4FDF"/>
    <w:rsid w:val="003B4143"/>
    <w:rsid w:val="003B43A3"/>
    <w:rsid w:val="003B4C43"/>
    <w:rsid w:val="003B596D"/>
    <w:rsid w:val="003B7A58"/>
    <w:rsid w:val="003C24F6"/>
    <w:rsid w:val="003C3ADA"/>
    <w:rsid w:val="003D5934"/>
    <w:rsid w:val="003E09C2"/>
    <w:rsid w:val="003E14C3"/>
    <w:rsid w:val="003E1CD5"/>
    <w:rsid w:val="003F7167"/>
    <w:rsid w:val="004003BB"/>
    <w:rsid w:val="00403A3B"/>
    <w:rsid w:val="00420C1B"/>
    <w:rsid w:val="00427FEB"/>
    <w:rsid w:val="004314F3"/>
    <w:rsid w:val="00441435"/>
    <w:rsid w:val="00442E75"/>
    <w:rsid w:val="00451351"/>
    <w:rsid w:val="00457A25"/>
    <w:rsid w:val="0046216F"/>
    <w:rsid w:val="00466A13"/>
    <w:rsid w:val="00473551"/>
    <w:rsid w:val="0047449B"/>
    <w:rsid w:val="0049242B"/>
    <w:rsid w:val="004934CC"/>
    <w:rsid w:val="004950EB"/>
    <w:rsid w:val="004A44DB"/>
    <w:rsid w:val="004A4974"/>
    <w:rsid w:val="004A4A8E"/>
    <w:rsid w:val="004B45FB"/>
    <w:rsid w:val="004B50B5"/>
    <w:rsid w:val="004B5EED"/>
    <w:rsid w:val="004B60C2"/>
    <w:rsid w:val="004B6834"/>
    <w:rsid w:val="004C0D6C"/>
    <w:rsid w:val="004C178D"/>
    <w:rsid w:val="004C17EA"/>
    <w:rsid w:val="004C27D8"/>
    <w:rsid w:val="004C3C63"/>
    <w:rsid w:val="004C7D4F"/>
    <w:rsid w:val="004D2430"/>
    <w:rsid w:val="004D3946"/>
    <w:rsid w:val="004D68CC"/>
    <w:rsid w:val="004E0670"/>
    <w:rsid w:val="004E4223"/>
    <w:rsid w:val="004E4580"/>
    <w:rsid w:val="004E4BD0"/>
    <w:rsid w:val="004F1687"/>
    <w:rsid w:val="004F1803"/>
    <w:rsid w:val="004F2E72"/>
    <w:rsid w:val="004F3989"/>
    <w:rsid w:val="004F4477"/>
    <w:rsid w:val="00500807"/>
    <w:rsid w:val="00501EB9"/>
    <w:rsid w:val="00503D70"/>
    <w:rsid w:val="00503E49"/>
    <w:rsid w:val="00511E00"/>
    <w:rsid w:val="00512DEA"/>
    <w:rsid w:val="005154FD"/>
    <w:rsid w:val="00516D94"/>
    <w:rsid w:val="0051789A"/>
    <w:rsid w:val="00522F08"/>
    <w:rsid w:val="005234AE"/>
    <w:rsid w:val="00525E84"/>
    <w:rsid w:val="0053220C"/>
    <w:rsid w:val="005339F4"/>
    <w:rsid w:val="00535514"/>
    <w:rsid w:val="0053752D"/>
    <w:rsid w:val="00537DE3"/>
    <w:rsid w:val="00543FAD"/>
    <w:rsid w:val="00546D41"/>
    <w:rsid w:val="00550504"/>
    <w:rsid w:val="005514F0"/>
    <w:rsid w:val="00560976"/>
    <w:rsid w:val="00560B08"/>
    <w:rsid w:val="00561669"/>
    <w:rsid w:val="005636C4"/>
    <w:rsid w:val="0056498F"/>
    <w:rsid w:val="00564F08"/>
    <w:rsid w:val="00565B5C"/>
    <w:rsid w:val="005703A7"/>
    <w:rsid w:val="00572A2D"/>
    <w:rsid w:val="00575DB6"/>
    <w:rsid w:val="00576508"/>
    <w:rsid w:val="005801AB"/>
    <w:rsid w:val="005804D2"/>
    <w:rsid w:val="0059328D"/>
    <w:rsid w:val="005A076B"/>
    <w:rsid w:val="005B1EB8"/>
    <w:rsid w:val="005B3AD6"/>
    <w:rsid w:val="005B422C"/>
    <w:rsid w:val="005B514E"/>
    <w:rsid w:val="005B64B7"/>
    <w:rsid w:val="005B6AF2"/>
    <w:rsid w:val="005B7DED"/>
    <w:rsid w:val="005C05E8"/>
    <w:rsid w:val="005C2B55"/>
    <w:rsid w:val="005C56D4"/>
    <w:rsid w:val="005C70C2"/>
    <w:rsid w:val="005D53AD"/>
    <w:rsid w:val="005E0C76"/>
    <w:rsid w:val="005E2FBE"/>
    <w:rsid w:val="005E4E19"/>
    <w:rsid w:val="005E5187"/>
    <w:rsid w:val="005E529A"/>
    <w:rsid w:val="005F1734"/>
    <w:rsid w:val="005F37FC"/>
    <w:rsid w:val="005F3CD4"/>
    <w:rsid w:val="005F7BCC"/>
    <w:rsid w:val="0062233B"/>
    <w:rsid w:val="006223AE"/>
    <w:rsid w:val="00622E2F"/>
    <w:rsid w:val="00624C01"/>
    <w:rsid w:val="0062595A"/>
    <w:rsid w:val="00626CE6"/>
    <w:rsid w:val="006305E9"/>
    <w:rsid w:val="00630880"/>
    <w:rsid w:val="00643567"/>
    <w:rsid w:val="006454DE"/>
    <w:rsid w:val="00645E39"/>
    <w:rsid w:val="00646A6A"/>
    <w:rsid w:val="006520B1"/>
    <w:rsid w:val="006526AC"/>
    <w:rsid w:val="006526FA"/>
    <w:rsid w:val="00653BBA"/>
    <w:rsid w:val="00654601"/>
    <w:rsid w:val="00655B4E"/>
    <w:rsid w:val="006647E1"/>
    <w:rsid w:val="00665751"/>
    <w:rsid w:val="00670C26"/>
    <w:rsid w:val="00671D30"/>
    <w:rsid w:val="00676BDD"/>
    <w:rsid w:val="00680DA1"/>
    <w:rsid w:val="00683D75"/>
    <w:rsid w:val="00690509"/>
    <w:rsid w:val="00692B44"/>
    <w:rsid w:val="00692BCD"/>
    <w:rsid w:val="006A3F32"/>
    <w:rsid w:val="006B0342"/>
    <w:rsid w:val="006B4D97"/>
    <w:rsid w:val="006C3CC8"/>
    <w:rsid w:val="006C603A"/>
    <w:rsid w:val="006C6D8C"/>
    <w:rsid w:val="006C71E9"/>
    <w:rsid w:val="006D2238"/>
    <w:rsid w:val="006D3848"/>
    <w:rsid w:val="006D556D"/>
    <w:rsid w:val="006E1F92"/>
    <w:rsid w:val="006E40D0"/>
    <w:rsid w:val="006E5C84"/>
    <w:rsid w:val="006F11A5"/>
    <w:rsid w:val="006F51DA"/>
    <w:rsid w:val="006F529A"/>
    <w:rsid w:val="006F54C5"/>
    <w:rsid w:val="006F5A8E"/>
    <w:rsid w:val="006F6059"/>
    <w:rsid w:val="007006E0"/>
    <w:rsid w:val="007033BA"/>
    <w:rsid w:val="00705FE5"/>
    <w:rsid w:val="00712AF5"/>
    <w:rsid w:val="00712C02"/>
    <w:rsid w:val="0071348B"/>
    <w:rsid w:val="00716871"/>
    <w:rsid w:val="0071774A"/>
    <w:rsid w:val="00717A78"/>
    <w:rsid w:val="00717E52"/>
    <w:rsid w:val="00721CC5"/>
    <w:rsid w:val="00725606"/>
    <w:rsid w:val="00725B5D"/>
    <w:rsid w:val="007261AE"/>
    <w:rsid w:val="00727707"/>
    <w:rsid w:val="00727A99"/>
    <w:rsid w:val="007323DB"/>
    <w:rsid w:val="007347A8"/>
    <w:rsid w:val="007405B2"/>
    <w:rsid w:val="00742466"/>
    <w:rsid w:val="00743952"/>
    <w:rsid w:val="00744C26"/>
    <w:rsid w:val="00752077"/>
    <w:rsid w:val="007525C0"/>
    <w:rsid w:val="00752C92"/>
    <w:rsid w:val="00757B89"/>
    <w:rsid w:val="00763AA9"/>
    <w:rsid w:val="00763D18"/>
    <w:rsid w:val="0076492B"/>
    <w:rsid w:val="00770D2F"/>
    <w:rsid w:val="007750BC"/>
    <w:rsid w:val="00784C8B"/>
    <w:rsid w:val="007854DF"/>
    <w:rsid w:val="00791D7C"/>
    <w:rsid w:val="00792743"/>
    <w:rsid w:val="00795C76"/>
    <w:rsid w:val="00795DCB"/>
    <w:rsid w:val="007A3DA6"/>
    <w:rsid w:val="007A4099"/>
    <w:rsid w:val="007A716F"/>
    <w:rsid w:val="007B03A0"/>
    <w:rsid w:val="007B2F85"/>
    <w:rsid w:val="007B46F7"/>
    <w:rsid w:val="007B6F86"/>
    <w:rsid w:val="007C27E5"/>
    <w:rsid w:val="007C40F9"/>
    <w:rsid w:val="007C7621"/>
    <w:rsid w:val="007D1A81"/>
    <w:rsid w:val="007D2EEE"/>
    <w:rsid w:val="007D5590"/>
    <w:rsid w:val="007D5B80"/>
    <w:rsid w:val="007D5F1A"/>
    <w:rsid w:val="007E0DBD"/>
    <w:rsid w:val="007E6AC8"/>
    <w:rsid w:val="007F1221"/>
    <w:rsid w:val="007F7150"/>
    <w:rsid w:val="007F78FE"/>
    <w:rsid w:val="008000B1"/>
    <w:rsid w:val="0080469F"/>
    <w:rsid w:val="008121B5"/>
    <w:rsid w:val="00814D8A"/>
    <w:rsid w:val="00817863"/>
    <w:rsid w:val="00825056"/>
    <w:rsid w:val="00826C5E"/>
    <w:rsid w:val="00833084"/>
    <w:rsid w:val="0083317A"/>
    <w:rsid w:val="00837729"/>
    <w:rsid w:val="008412E7"/>
    <w:rsid w:val="00850DAD"/>
    <w:rsid w:val="00852D76"/>
    <w:rsid w:val="00854F66"/>
    <w:rsid w:val="00863537"/>
    <w:rsid w:val="00865591"/>
    <w:rsid w:val="00865B7E"/>
    <w:rsid w:val="00866B1E"/>
    <w:rsid w:val="00867D3B"/>
    <w:rsid w:val="00872548"/>
    <w:rsid w:val="00873608"/>
    <w:rsid w:val="00873947"/>
    <w:rsid w:val="00877A67"/>
    <w:rsid w:val="0088188F"/>
    <w:rsid w:val="008A7207"/>
    <w:rsid w:val="008A7497"/>
    <w:rsid w:val="008A75A9"/>
    <w:rsid w:val="008B3F0B"/>
    <w:rsid w:val="008B4BAA"/>
    <w:rsid w:val="008B6EE7"/>
    <w:rsid w:val="008B7922"/>
    <w:rsid w:val="008C2774"/>
    <w:rsid w:val="008C59BC"/>
    <w:rsid w:val="008D14F9"/>
    <w:rsid w:val="008D19DC"/>
    <w:rsid w:val="008D2375"/>
    <w:rsid w:val="008D5B21"/>
    <w:rsid w:val="008D5EF3"/>
    <w:rsid w:val="008E1C47"/>
    <w:rsid w:val="008E25E6"/>
    <w:rsid w:val="008F3C93"/>
    <w:rsid w:val="008F61FC"/>
    <w:rsid w:val="00901CC8"/>
    <w:rsid w:val="00902AF3"/>
    <w:rsid w:val="00903485"/>
    <w:rsid w:val="009047E8"/>
    <w:rsid w:val="009067A8"/>
    <w:rsid w:val="00907C28"/>
    <w:rsid w:val="009120A1"/>
    <w:rsid w:val="00914928"/>
    <w:rsid w:val="00915295"/>
    <w:rsid w:val="00921AF0"/>
    <w:rsid w:val="00923720"/>
    <w:rsid w:val="00924E00"/>
    <w:rsid w:val="00927889"/>
    <w:rsid w:val="00927CB3"/>
    <w:rsid w:val="00930834"/>
    <w:rsid w:val="00933931"/>
    <w:rsid w:val="0093518D"/>
    <w:rsid w:val="009420A4"/>
    <w:rsid w:val="00942A37"/>
    <w:rsid w:val="00944DC0"/>
    <w:rsid w:val="0094621B"/>
    <w:rsid w:val="0094630B"/>
    <w:rsid w:val="0095329F"/>
    <w:rsid w:val="00955EB0"/>
    <w:rsid w:val="00957D7E"/>
    <w:rsid w:val="0096047B"/>
    <w:rsid w:val="00961B90"/>
    <w:rsid w:val="00964315"/>
    <w:rsid w:val="009657B4"/>
    <w:rsid w:val="00965F5D"/>
    <w:rsid w:val="009715A3"/>
    <w:rsid w:val="00971F36"/>
    <w:rsid w:val="009723C3"/>
    <w:rsid w:val="00974FF5"/>
    <w:rsid w:val="00976D16"/>
    <w:rsid w:val="00985547"/>
    <w:rsid w:val="00995887"/>
    <w:rsid w:val="009A2038"/>
    <w:rsid w:val="009A39FE"/>
    <w:rsid w:val="009A3ABB"/>
    <w:rsid w:val="009A5F35"/>
    <w:rsid w:val="009A6122"/>
    <w:rsid w:val="009C2797"/>
    <w:rsid w:val="009C2A52"/>
    <w:rsid w:val="009D01B5"/>
    <w:rsid w:val="009D20CD"/>
    <w:rsid w:val="009D2502"/>
    <w:rsid w:val="009E0EE7"/>
    <w:rsid w:val="009E1F4E"/>
    <w:rsid w:val="009E76E5"/>
    <w:rsid w:val="009F38CD"/>
    <w:rsid w:val="009F5315"/>
    <w:rsid w:val="009F6700"/>
    <w:rsid w:val="00A0722D"/>
    <w:rsid w:val="00A12804"/>
    <w:rsid w:val="00A136EA"/>
    <w:rsid w:val="00A1498C"/>
    <w:rsid w:val="00A155BE"/>
    <w:rsid w:val="00A165FC"/>
    <w:rsid w:val="00A21DCF"/>
    <w:rsid w:val="00A2330B"/>
    <w:rsid w:val="00A23BD8"/>
    <w:rsid w:val="00A24CF4"/>
    <w:rsid w:val="00A2533B"/>
    <w:rsid w:val="00A30042"/>
    <w:rsid w:val="00A33374"/>
    <w:rsid w:val="00A36B2D"/>
    <w:rsid w:val="00A37FEE"/>
    <w:rsid w:val="00A411B0"/>
    <w:rsid w:val="00A419D0"/>
    <w:rsid w:val="00A42277"/>
    <w:rsid w:val="00A42A72"/>
    <w:rsid w:val="00A42E79"/>
    <w:rsid w:val="00A47C8B"/>
    <w:rsid w:val="00A54BD3"/>
    <w:rsid w:val="00A63CF1"/>
    <w:rsid w:val="00A6419A"/>
    <w:rsid w:val="00A70BFB"/>
    <w:rsid w:val="00A70C06"/>
    <w:rsid w:val="00A7244F"/>
    <w:rsid w:val="00A751E1"/>
    <w:rsid w:val="00A76133"/>
    <w:rsid w:val="00A76EB0"/>
    <w:rsid w:val="00A826FB"/>
    <w:rsid w:val="00A84635"/>
    <w:rsid w:val="00A87AC6"/>
    <w:rsid w:val="00A90E7D"/>
    <w:rsid w:val="00A9227F"/>
    <w:rsid w:val="00A95850"/>
    <w:rsid w:val="00A9747E"/>
    <w:rsid w:val="00AA57CA"/>
    <w:rsid w:val="00AA6335"/>
    <w:rsid w:val="00AB4623"/>
    <w:rsid w:val="00AB4C27"/>
    <w:rsid w:val="00AB66A4"/>
    <w:rsid w:val="00AC04DC"/>
    <w:rsid w:val="00AC15EE"/>
    <w:rsid w:val="00AC1C7E"/>
    <w:rsid w:val="00AC2ABE"/>
    <w:rsid w:val="00AD0925"/>
    <w:rsid w:val="00AD2330"/>
    <w:rsid w:val="00AE0C32"/>
    <w:rsid w:val="00AE1A34"/>
    <w:rsid w:val="00AE57DA"/>
    <w:rsid w:val="00AF1A71"/>
    <w:rsid w:val="00B042B8"/>
    <w:rsid w:val="00B04679"/>
    <w:rsid w:val="00B05A8C"/>
    <w:rsid w:val="00B06F4C"/>
    <w:rsid w:val="00B07CEB"/>
    <w:rsid w:val="00B162D2"/>
    <w:rsid w:val="00B24089"/>
    <w:rsid w:val="00B240E7"/>
    <w:rsid w:val="00B24586"/>
    <w:rsid w:val="00B25434"/>
    <w:rsid w:val="00B26091"/>
    <w:rsid w:val="00B409BF"/>
    <w:rsid w:val="00B41CB6"/>
    <w:rsid w:val="00B4346E"/>
    <w:rsid w:val="00B53654"/>
    <w:rsid w:val="00B578DC"/>
    <w:rsid w:val="00B6069D"/>
    <w:rsid w:val="00B62EDA"/>
    <w:rsid w:val="00B6397C"/>
    <w:rsid w:val="00B661FC"/>
    <w:rsid w:val="00B66CD8"/>
    <w:rsid w:val="00B7555D"/>
    <w:rsid w:val="00B84BDE"/>
    <w:rsid w:val="00B86DBF"/>
    <w:rsid w:val="00B933A1"/>
    <w:rsid w:val="00B95759"/>
    <w:rsid w:val="00B96B4D"/>
    <w:rsid w:val="00B97CC4"/>
    <w:rsid w:val="00BA419B"/>
    <w:rsid w:val="00BA6301"/>
    <w:rsid w:val="00BB17E7"/>
    <w:rsid w:val="00BC1893"/>
    <w:rsid w:val="00BC25E5"/>
    <w:rsid w:val="00BC3120"/>
    <w:rsid w:val="00BC3796"/>
    <w:rsid w:val="00BC7FC9"/>
    <w:rsid w:val="00BD667C"/>
    <w:rsid w:val="00BE0FE2"/>
    <w:rsid w:val="00BE22EE"/>
    <w:rsid w:val="00BE3B44"/>
    <w:rsid w:val="00BF0D27"/>
    <w:rsid w:val="00BF5FDE"/>
    <w:rsid w:val="00C003B9"/>
    <w:rsid w:val="00C023D5"/>
    <w:rsid w:val="00C04A1D"/>
    <w:rsid w:val="00C04E80"/>
    <w:rsid w:val="00C10484"/>
    <w:rsid w:val="00C11303"/>
    <w:rsid w:val="00C137FF"/>
    <w:rsid w:val="00C16C71"/>
    <w:rsid w:val="00C201A4"/>
    <w:rsid w:val="00C22E8D"/>
    <w:rsid w:val="00C2452E"/>
    <w:rsid w:val="00C272E2"/>
    <w:rsid w:val="00C3682D"/>
    <w:rsid w:val="00C40A4B"/>
    <w:rsid w:val="00C41C27"/>
    <w:rsid w:val="00C46B85"/>
    <w:rsid w:val="00C50335"/>
    <w:rsid w:val="00C5316A"/>
    <w:rsid w:val="00C53305"/>
    <w:rsid w:val="00C55573"/>
    <w:rsid w:val="00C5796D"/>
    <w:rsid w:val="00C661A5"/>
    <w:rsid w:val="00C7315A"/>
    <w:rsid w:val="00C771C1"/>
    <w:rsid w:val="00C81363"/>
    <w:rsid w:val="00C81C2A"/>
    <w:rsid w:val="00C8306B"/>
    <w:rsid w:val="00C84DE3"/>
    <w:rsid w:val="00C9427C"/>
    <w:rsid w:val="00CA121C"/>
    <w:rsid w:val="00CA141E"/>
    <w:rsid w:val="00CA23ED"/>
    <w:rsid w:val="00CA3184"/>
    <w:rsid w:val="00CA59C5"/>
    <w:rsid w:val="00CA6308"/>
    <w:rsid w:val="00CA664B"/>
    <w:rsid w:val="00CB08B8"/>
    <w:rsid w:val="00CB0EC6"/>
    <w:rsid w:val="00CB2D57"/>
    <w:rsid w:val="00CB3DB2"/>
    <w:rsid w:val="00CB3E60"/>
    <w:rsid w:val="00CC1580"/>
    <w:rsid w:val="00CC4A62"/>
    <w:rsid w:val="00CC71C8"/>
    <w:rsid w:val="00CD3ADF"/>
    <w:rsid w:val="00CD7F8E"/>
    <w:rsid w:val="00CE2345"/>
    <w:rsid w:val="00CE3C55"/>
    <w:rsid w:val="00CE3FE1"/>
    <w:rsid w:val="00CE5D6A"/>
    <w:rsid w:val="00CE6D13"/>
    <w:rsid w:val="00CF33C2"/>
    <w:rsid w:val="00CF70A9"/>
    <w:rsid w:val="00CF7FE1"/>
    <w:rsid w:val="00D025AA"/>
    <w:rsid w:val="00D0668A"/>
    <w:rsid w:val="00D06962"/>
    <w:rsid w:val="00D11430"/>
    <w:rsid w:val="00D125CA"/>
    <w:rsid w:val="00D144A5"/>
    <w:rsid w:val="00D165D6"/>
    <w:rsid w:val="00D201D5"/>
    <w:rsid w:val="00D26C92"/>
    <w:rsid w:val="00D35D57"/>
    <w:rsid w:val="00D37874"/>
    <w:rsid w:val="00D442CA"/>
    <w:rsid w:val="00D45C40"/>
    <w:rsid w:val="00D45CC9"/>
    <w:rsid w:val="00D5156E"/>
    <w:rsid w:val="00D54071"/>
    <w:rsid w:val="00D54285"/>
    <w:rsid w:val="00D60A39"/>
    <w:rsid w:val="00D65B34"/>
    <w:rsid w:val="00D671A1"/>
    <w:rsid w:val="00D70AAA"/>
    <w:rsid w:val="00D720FF"/>
    <w:rsid w:val="00D7559F"/>
    <w:rsid w:val="00D82A4B"/>
    <w:rsid w:val="00D87BC7"/>
    <w:rsid w:val="00D87DDF"/>
    <w:rsid w:val="00D90A1D"/>
    <w:rsid w:val="00D913BE"/>
    <w:rsid w:val="00D93031"/>
    <w:rsid w:val="00D93111"/>
    <w:rsid w:val="00D9646F"/>
    <w:rsid w:val="00D9691C"/>
    <w:rsid w:val="00D9776E"/>
    <w:rsid w:val="00DA1179"/>
    <w:rsid w:val="00DA35BA"/>
    <w:rsid w:val="00DA3E5F"/>
    <w:rsid w:val="00DA600F"/>
    <w:rsid w:val="00DA6DCE"/>
    <w:rsid w:val="00DA72D7"/>
    <w:rsid w:val="00DB1EC2"/>
    <w:rsid w:val="00DB398E"/>
    <w:rsid w:val="00DB679E"/>
    <w:rsid w:val="00DB74DA"/>
    <w:rsid w:val="00DC13AE"/>
    <w:rsid w:val="00DC20B4"/>
    <w:rsid w:val="00DC6FE4"/>
    <w:rsid w:val="00DD0C48"/>
    <w:rsid w:val="00DD1073"/>
    <w:rsid w:val="00DD14F5"/>
    <w:rsid w:val="00DD4DCF"/>
    <w:rsid w:val="00DD5964"/>
    <w:rsid w:val="00DE4993"/>
    <w:rsid w:val="00DE5993"/>
    <w:rsid w:val="00DE752B"/>
    <w:rsid w:val="00DF14C8"/>
    <w:rsid w:val="00DF4671"/>
    <w:rsid w:val="00DF51F8"/>
    <w:rsid w:val="00DF57DD"/>
    <w:rsid w:val="00DF70E6"/>
    <w:rsid w:val="00E010E6"/>
    <w:rsid w:val="00E0545F"/>
    <w:rsid w:val="00E07D8A"/>
    <w:rsid w:val="00E173BA"/>
    <w:rsid w:val="00E21F7A"/>
    <w:rsid w:val="00E2219D"/>
    <w:rsid w:val="00E24CC9"/>
    <w:rsid w:val="00E264BA"/>
    <w:rsid w:val="00E27F36"/>
    <w:rsid w:val="00E30531"/>
    <w:rsid w:val="00E31919"/>
    <w:rsid w:val="00E3756E"/>
    <w:rsid w:val="00E40B36"/>
    <w:rsid w:val="00E41175"/>
    <w:rsid w:val="00E504F7"/>
    <w:rsid w:val="00E50FE2"/>
    <w:rsid w:val="00E53B88"/>
    <w:rsid w:val="00E53BB8"/>
    <w:rsid w:val="00E62C9F"/>
    <w:rsid w:val="00E63516"/>
    <w:rsid w:val="00E63BCB"/>
    <w:rsid w:val="00E64764"/>
    <w:rsid w:val="00E6609D"/>
    <w:rsid w:val="00E772D1"/>
    <w:rsid w:val="00E779D2"/>
    <w:rsid w:val="00E82407"/>
    <w:rsid w:val="00E8467B"/>
    <w:rsid w:val="00E9283E"/>
    <w:rsid w:val="00E95B97"/>
    <w:rsid w:val="00EA0D0A"/>
    <w:rsid w:val="00EA1360"/>
    <w:rsid w:val="00EA1F46"/>
    <w:rsid w:val="00EA4BAF"/>
    <w:rsid w:val="00EC1EFB"/>
    <w:rsid w:val="00EC38E6"/>
    <w:rsid w:val="00EC4C45"/>
    <w:rsid w:val="00EC758E"/>
    <w:rsid w:val="00ED1332"/>
    <w:rsid w:val="00ED14FC"/>
    <w:rsid w:val="00ED1B58"/>
    <w:rsid w:val="00ED211D"/>
    <w:rsid w:val="00ED42E0"/>
    <w:rsid w:val="00ED48D5"/>
    <w:rsid w:val="00ED5FC5"/>
    <w:rsid w:val="00ED7104"/>
    <w:rsid w:val="00EE03D4"/>
    <w:rsid w:val="00EE52EB"/>
    <w:rsid w:val="00EE723C"/>
    <w:rsid w:val="00EE72FE"/>
    <w:rsid w:val="00F005E1"/>
    <w:rsid w:val="00F03578"/>
    <w:rsid w:val="00F03728"/>
    <w:rsid w:val="00F14C90"/>
    <w:rsid w:val="00F16FC2"/>
    <w:rsid w:val="00F17953"/>
    <w:rsid w:val="00F30439"/>
    <w:rsid w:val="00F31A51"/>
    <w:rsid w:val="00F31C6C"/>
    <w:rsid w:val="00F35C13"/>
    <w:rsid w:val="00F51023"/>
    <w:rsid w:val="00F53AFC"/>
    <w:rsid w:val="00F54581"/>
    <w:rsid w:val="00F55FBE"/>
    <w:rsid w:val="00F62636"/>
    <w:rsid w:val="00F62ED7"/>
    <w:rsid w:val="00F65011"/>
    <w:rsid w:val="00F663D2"/>
    <w:rsid w:val="00F72B86"/>
    <w:rsid w:val="00F74601"/>
    <w:rsid w:val="00F80925"/>
    <w:rsid w:val="00F8121D"/>
    <w:rsid w:val="00F82142"/>
    <w:rsid w:val="00F870C7"/>
    <w:rsid w:val="00F872B7"/>
    <w:rsid w:val="00F9081E"/>
    <w:rsid w:val="00F9327E"/>
    <w:rsid w:val="00F9501A"/>
    <w:rsid w:val="00F953F7"/>
    <w:rsid w:val="00F95B43"/>
    <w:rsid w:val="00FA1121"/>
    <w:rsid w:val="00FA30BF"/>
    <w:rsid w:val="00FA4C17"/>
    <w:rsid w:val="00FA5AB8"/>
    <w:rsid w:val="00FB2888"/>
    <w:rsid w:val="00FB7170"/>
    <w:rsid w:val="00FB71DE"/>
    <w:rsid w:val="00FC3F70"/>
    <w:rsid w:val="00FC54E0"/>
    <w:rsid w:val="00FD145F"/>
    <w:rsid w:val="00FD1CB7"/>
    <w:rsid w:val="00FD235A"/>
    <w:rsid w:val="00FE3FF6"/>
    <w:rsid w:val="00FE68C4"/>
    <w:rsid w:val="00FE7288"/>
    <w:rsid w:val="00FE7C72"/>
    <w:rsid w:val="00FF4468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2A16B0"/>
  <w15:docId w15:val="{C6344D2B-960A-4B79-A212-B9E4C451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20A1"/>
    <w:pPr>
      <w:spacing w:after="360" w:line="360" w:lineRule="exact"/>
    </w:pPr>
    <w:rPr>
      <w:rFonts w:ascii="Helvetica" w:hAnsi="Helvetica"/>
      <w:sz w:val="24"/>
    </w:rPr>
  </w:style>
  <w:style w:type="paragraph" w:styleId="berschrift1">
    <w:name w:val="heading 1"/>
    <w:link w:val="berschrift1Zchn"/>
    <w:qFormat/>
    <w:rsid w:val="004E0670"/>
    <w:pPr>
      <w:numPr>
        <w:numId w:val="3"/>
      </w:numPr>
      <w:spacing w:before="240"/>
      <w:outlineLvl w:val="0"/>
    </w:pPr>
    <w:rPr>
      <w:rFonts w:ascii="Helvetica" w:hAnsi="Helvetica"/>
      <w:b/>
    </w:rPr>
  </w:style>
  <w:style w:type="paragraph" w:styleId="berschrift2">
    <w:name w:val="heading 2"/>
    <w:next w:val="berschrift4"/>
    <w:link w:val="berschrift2Zchn"/>
    <w:qFormat/>
    <w:pPr>
      <w:spacing w:before="240"/>
      <w:outlineLvl w:val="1"/>
    </w:pPr>
    <w:rPr>
      <w:rFonts w:ascii="Helvetica" w:hAnsi="Helvetica"/>
      <w:b/>
      <w:sz w:val="24"/>
    </w:rPr>
  </w:style>
  <w:style w:type="paragraph" w:styleId="berschrift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</w:rPr>
  </w:style>
  <w:style w:type="paragraph" w:styleId="berschrift4">
    <w:name w:val="heading 4"/>
    <w:basedOn w:val="berschrift2"/>
    <w:qFormat/>
    <w:pPr>
      <w:outlineLvl w:val="3"/>
    </w:p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Verzeichnis2"/>
    <w:semiHidden/>
    <w:pPr>
      <w:ind w:left="731"/>
    </w:pPr>
  </w:style>
  <w:style w:type="paragraph" w:styleId="Verzeichnis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</w:rPr>
  </w:style>
  <w:style w:type="paragraph" w:styleId="Verzeichnis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</w:rPr>
  </w:style>
  <w:style w:type="paragraph" w:styleId="Verzeichnis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</w:rPr>
  </w:style>
  <w:style w:type="paragraph" w:styleId="Fuzeile">
    <w:name w:val="footer"/>
    <w:basedOn w:val="Standard"/>
    <w:link w:val="FuzeileZchn"/>
    <w:uiPriority w:val="99"/>
    <w:rsid w:val="007C7621"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Kopfzeile">
    <w:name w:val="header"/>
    <w:link w:val="KopfzeileZchn"/>
    <w:uiPriority w:val="99"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</w:rPr>
  </w:style>
  <w:style w:type="paragraph" w:customStyle="1" w:styleId="berschrift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0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6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7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Standard"/>
    <w:pPr>
      <w:spacing w:after="0" w:line="240" w:lineRule="auto"/>
      <w:ind w:left="709"/>
    </w:pPr>
    <w:rPr>
      <w:sz w:val="20"/>
    </w:rPr>
  </w:style>
  <w:style w:type="paragraph" w:styleId="Textkrper-Zeileneinzug">
    <w:name w:val="Body Text Indent"/>
    <w:basedOn w:val="Standard"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xtkrper">
    <w:name w:val="Body Text"/>
    <w:basedOn w:val="Standard"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xtkrper2">
    <w:name w:val="Body Text 2"/>
    <w:basedOn w:val="Standard"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xtkrper3">
    <w:name w:val="Body Text 3"/>
    <w:basedOn w:val="Standard"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styleId="Sprechblasentext">
    <w:name w:val="Balloon Text"/>
    <w:basedOn w:val="Standard"/>
    <w:semiHidden/>
    <w:rsid w:val="003624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D0C48"/>
    <w:pPr>
      <w:spacing w:line="360" w:lineRule="exact"/>
    </w:pPr>
    <w:tblPr/>
    <w:tcPr>
      <w:vAlign w:val="center"/>
    </w:tcPr>
  </w:style>
  <w:style w:type="paragraph" w:customStyle="1" w:styleId="Default">
    <w:name w:val="Default"/>
    <w:rsid w:val="006E1F92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</w:rPr>
  </w:style>
  <w:style w:type="character" w:customStyle="1" w:styleId="SC2448">
    <w:name w:val="SC2448"/>
    <w:rsid w:val="006E1F92"/>
    <w:rPr>
      <w:rFonts w:cs="FMFAH N+ T T 1307o 00"/>
      <w:color w:val="000000"/>
      <w:sz w:val="16"/>
      <w:szCs w:val="16"/>
    </w:rPr>
  </w:style>
  <w:style w:type="character" w:customStyle="1" w:styleId="KopfzeileZchn">
    <w:name w:val="Kopfzeile Zchn"/>
    <w:link w:val="Kopfzeile"/>
    <w:uiPriority w:val="99"/>
    <w:rsid w:val="007C7621"/>
    <w:rPr>
      <w:rFonts w:ascii="Helvetica" w:hAnsi="Helvetica"/>
      <w:sz w:val="24"/>
    </w:rPr>
  </w:style>
  <w:style w:type="character" w:customStyle="1" w:styleId="FuzeileZchn">
    <w:name w:val="Fußzeile Zchn"/>
    <w:link w:val="Fuzeile"/>
    <w:uiPriority w:val="99"/>
    <w:rsid w:val="007C7621"/>
    <w:rPr>
      <w:rFonts w:ascii="Arial" w:hAnsi="Arial" w:cs="Arial"/>
      <w:sz w:val="16"/>
      <w:szCs w:val="16"/>
    </w:rPr>
  </w:style>
  <w:style w:type="character" w:styleId="Hyperlink">
    <w:name w:val="Hyperlink"/>
    <w:uiPriority w:val="99"/>
    <w:unhideWhenUsed/>
    <w:rsid w:val="001F485A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B06F4C"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EndnotentextZchn">
    <w:name w:val="Endnotentext Zchn"/>
    <w:link w:val="Endnotentext"/>
    <w:semiHidden/>
    <w:rsid w:val="00B06F4C"/>
    <w:rPr>
      <w:rFonts w:ascii="Arial" w:hAnsi="Arial"/>
      <w:lang w:val="en-GB"/>
    </w:rPr>
  </w:style>
  <w:style w:type="paragraph" w:customStyle="1" w:styleId="Textkrper21">
    <w:name w:val="Textkörper 21"/>
    <w:basedOn w:val="Standard"/>
    <w:rsid w:val="00B06F4C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sid w:val="00061E74"/>
    <w:rPr>
      <w:rFonts w:ascii="Arial" w:hAnsi="Arial"/>
      <w:color w:val="000000"/>
      <w:sz w:val="24"/>
      <w:lang w:val="en-GB"/>
    </w:rPr>
  </w:style>
  <w:style w:type="paragraph" w:customStyle="1" w:styleId="Textkrper1">
    <w:name w:val="Textkörper1"/>
    <w:rsid w:val="0095329F"/>
    <w:rPr>
      <w:color w:val="000000"/>
      <w:sz w:val="24"/>
      <w:lang w:val="en-GB"/>
    </w:rPr>
  </w:style>
  <w:style w:type="character" w:customStyle="1" w:styleId="berschrift1Zchn">
    <w:name w:val="Überschrift 1 Zchn"/>
    <w:link w:val="berschrift1"/>
    <w:rsid w:val="008D2375"/>
    <w:rPr>
      <w:rFonts w:ascii="Helvetica" w:hAnsi="Helvetica"/>
      <w:b/>
    </w:rPr>
  </w:style>
  <w:style w:type="character" w:customStyle="1" w:styleId="berschrift2Zchn">
    <w:name w:val="Überschrift 2 Zchn"/>
    <w:link w:val="berschrift2"/>
    <w:rsid w:val="008D2375"/>
    <w:rPr>
      <w:rFonts w:ascii="Helvetica" w:hAnsi="Helvetica"/>
      <w:b/>
      <w:sz w:val="24"/>
    </w:rPr>
  </w:style>
  <w:style w:type="character" w:customStyle="1" w:styleId="berschrift5Zchn">
    <w:name w:val="Überschrift 5 Zchn"/>
    <w:link w:val="berschrift5"/>
    <w:rsid w:val="008D2375"/>
    <w:rPr>
      <w:rFonts w:ascii="Helvetica" w:hAnsi="Helvetica"/>
      <w:b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20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203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2038"/>
    <w:rPr>
      <w:rFonts w:ascii="Helvetica" w:hAnsi="Helvetic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20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2038"/>
    <w:rPr>
      <w:rFonts w:ascii="Helvetica" w:hAnsi="Helvetica"/>
      <w:b/>
      <w:bCs/>
    </w:rPr>
  </w:style>
  <w:style w:type="character" w:styleId="Platzhaltertext">
    <w:name w:val="Placeholder Text"/>
    <w:basedOn w:val="Absatz-Standardschriftart"/>
    <w:uiPriority w:val="99"/>
    <w:semiHidden/>
    <w:rsid w:val="009A2038"/>
    <w:rPr>
      <w:color w:val="808080"/>
    </w:rPr>
  </w:style>
  <w:style w:type="paragraph" w:styleId="berarbeitung">
    <w:name w:val="Revision"/>
    <w:hidden/>
    <w:uiPriority w:val="99"/>
    <w:semiHidden/>
    <w:rsid w:val="00CE5D6A"/>
    <w:rPr>
      <w:rFonts w:ascii="Helvetica" w:hAnsi="Helvetica"/>
      <w:sz w:val="24"/>
    </w:rPr>
  </w:style>
  <w:style w:type="character" w:customStyle="1" w:styleId="Formatvorlage1">
    <w:name w:val="Formatvorlage1"/>
    <w:basedOn w:val="Absatz-Standardschriftart"/>
    <w:uiPriority w:val="1"/>
    <w:rsid w:val="007D5B80"/>
    <w:rPr>
      <w:rFonts w:ascii="Arial" w:hAnsi="Arial"/>
      <w:color w:val="1F4E79" w:themeColor="accent1" w:themeShade="80"/>
      <w:sz w:val="20"/>
    </w:rPr>
  </w:style>
  <w:style w:type="character" w:customStyle="1" w:styleId="Formatvorlage2">
    <w:name w:val="Formatvorlage2"/>
    <w:basedOn w:val="Absatz-Standardschriftart"/>
    <w:uiPriority w:val="1"/>
    <w:rsid w:val="007D5B80"/>
    <w:rPr>
      <w:rFonts w:ascii="Arial" w:hAnsi="Arial"/>
      <w:color w:val="1F4E79" w:themeColor="accent1" w:themeShade="80"/>
      <w:sz w:val="18"/>
    </w:rPr>
  </w:style>
  <w:style w:type="character" w:customStyle="1" w:styleId="Formatvorlage3">
    <w:name w:val="Formatvorlage3"/>
    <w:basedOn w:val="Absatz-Standardschriftart"/>
    <w:uiPriority w:val="1"/>
    <w:rsid w:val="00F953F7"/>
    <w:rPr>
      <w:rFonts w:ascii="Arial" w:hAnsi="Arial"/>
      <w:color w:val="2E74B5" w:themeColor="accent1" w:themeShade="BF"/>
      <w:sz w:val="18"/>
    </w:rPr>
  </w:style>
  <w:style w:type="character" w:customStyle="1" w:styleId="Formatvorlage4">
    <w:name w:val="Formatvorlage4"/>
    <w:basedOn w:val="Absatz-Standardschriftart"/>
    <w:uiPriority w:val="1"/>
    <w:rsid w:val="005F37FC"/>
    <w:rPr>
      <w:rFonts w:ascii="Arial" w:hAnsi="Arial"/>
      <w:b/>
      <w:color w:val="2E74B5" w:themeColor="accent1" w:themeShade="BF"/>
      <w:sz w:val="22"/>
    </w:rPr>
  </w:style>
  <w:style w:type="character" w:customStyle="1" w:styleId="Formatvorlage5">
    <w:name w:val="Formatvorlage5"/>
    <w:basedOn w:val="Absatz-Standardschriftart"/>
    <w:uiPriority w:val="1"/>
    <w:rsid w:val="005F37FC"/>
    <w:rPr>
      <w:rFonts w:ascii="Arial" w:hAnsi="Arial"/>
      <w:b/>
      <w:color w:val="2E74B5" w:themeColor="accent1" w:themeShade="BF"/>
      <w:sz w:val="22"/>
    </w:rPr>
  </w:style>
  <w:style w:type="character" w:customStyle="1" w:styleId="Formatvorlage6">
    <w:name w:val="Formatvorlage6"/>
    <w:basedOn w:val="Absatz-Standardschriftart"/>
    <w:uiPriority w:val="1"/>
    <w:rsid w:val="005F37FC"/>
    <w:rPr>
      <w:rFonts w:ascii="Arial" w:hAnsi="Arial"/>
      <w:color w:val="2E74B5" w:themeColor="accent1" w:themeShade="BF"/>
      <w:sz w:val="18"/>
    </w:rPr>
  </w:style>
  <w:style w:type="character" w:customStyle="1" w:styleId="Formatvorlage7">
    <w:name w:val="Formatvorlage7"/>
    <w:basedOn w:val="Absatz-Standardschriftart"/>
    <w:uiPriority w:val="1"/>
    <w:rsid w:val="005F37FC"/>
    <w:rPr>
      <w:rFonts w:ascii="Arial" w:hAnsi="Arial"/>
      <w:color w:val="2E74B5" w:themeColor="accent1" w:themeShade="BF"/>
      <w:sz w:val="18"/>
    </w:rPr>
  </w:style>
  <w:style w:type="character" w:customStyle="1" w:styleId="Formatvorlage8">
    <w:name w:val="Formatvorlage8"/>
    <w:basedOn w:val="Absatz-Standardschriftart"/>
    <w:uiPriority w:val="1"/>
    <w:rsid w:val="005F37FC"/>
    <w:rPr>
      <w:rFonts w:ascii="Arial" w:hAnsi="Arial"/>
      <w:color w:val="2E74B5" w:themeColor="accent1" w:themeShade="BF"/>
      <w:sz w:val="18"/>
    </w:rPr>
  </w:style>
  <w:style w:type="paragraph" w:styleId="Listenabsatz">
    <w:name w:val="List Paragraph"/>
    <w:basedOn w:val="Standard"/>
    <w:uiPriority w:val="34"/>
    <w:qFormat/>
    <w:rsid w:val="00B4346E"/>
    <w:pPr>
      <w:tabs>
        <w:tab w:val="left" w:pos="2177"/>
        <w:tab w:val="left" w:pos="4162"/>
      </w:tabs>
      <w:spacing w:before="60" w:after="0" w:line="240" w:lineRule="auto"/>
      <w:ind w:left="720"/>
      <w:contextualSpacing/>
    </w:pPr>
    <w:rPr>
      <w:rFonts w:ascii="Arial" w:hAnsi="Arial"/>
      <w:sz w:val="18"/>
      <w:szCs w:val="32"/>
    </w:rPr>
  </w:style>
  <w:style w:type="character" w:styleId="Endnotenzeichen">
    <w:name w:val="endnote reference"/>
    <w:basedOn w:val="Absatz-Standardschriftart"/>
    <w:uiPriority w:val="99"/>
    <w:semiHidden/>
    <w:unhideWhenUsed/>
    <w:rsid w:val="00B4346E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B43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">
    <w:name w:val="Formatvorlage"/>
    <w:rsid w:val="009D20C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vorlage9">
    <w:name w:val="Formatvorlage9"/>
    <w:basedOn w:val="Standard"/>
    <w:link w:val="Formatvorlage9Zchn"/>
    <w:qFormat/>
    <w:rsid w:val="001C658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Cs/>
      <w:noProof/>
      <w:color w:val="44546A" w:themeColor="text2"/>
      <w:sz w:val="18"/>
      <w:szCs w:val="18"/>
    </w:rPr>
  </w:style>
  <w:style w:type="character" w:customStyle="1" w:styleId="Formatvorlage9Zchn">
    <w:name w:val="Formatvorlage9 Zchn"/>
    <w:basedOn w:val="Absatz-Standardschriftart"/>
    <w:link w:val="Formatvorlage9"/>
    <w:rsid w:val="001C658C"/>
    <w:rPr>
      <w:rFonts w:ascii="Arial" w:hAnsi="Arial" w:cs="Arial"/>
      <w:bCs/>
      <w:noProof/>
      <w:color w:val="44546A" w:themeColor="text2"/>
      <w:sz w:val="18"/>
      <w:szCs w:val="18"/>
    </w:rPr>
  </w:style>
  <w:style w:type="character" w:customStyle="1" w:styleId="Formatvorlage3Zchn">
    <w:name w:val="Formatvorlage3 Zchn"/>
    <w:basedOn w:val="Absatz-Standardschriftart"/>
    <w:rsid w:val="00DD4DCF"/>
    <w:rPr>
      <w:rFonts w:ascii="Arial" w:hAnsi="Arial" w:cs="Arial"/>
      <w:b w:val="0"/>
      <w:b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QS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nweise xmlns="aba4ed8f-2f52-4c50-accd-f442d3b0a186" xsi:nil="true"/>
    <fw0x xmlns="aba4ed8f-2f52-4c50-accd-f442d3b0a186">de</fw0x>
    <Bezug_x0020_zu_x0020_Normen xmlns="aba4ed8f-2f52-4c50-accd-f442d3b0a186">17660</Bezug_x0020_zu_x0020_Normen>
    <Stand xmlns="aba4ed8f-2f52-4c50-accd-f442d3b0a186">01.02.2022</Stand>
    <Revision xmlns="aba4ed8f-2f52-4c50-accd-f442d3b0a186">REV0</Revision>
    <Bezeichnung xmlns="aba4ed8f-2f52-4c50-accd-f442d3b0a186">T2, A1, FB7-PÜZ-1</Bezeichnung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540C1BC5BCA4E87DA95D75E7D5350" ma:contentTypeVersion="11" ma:contentTypeDescription="Ein neues Dokument erstellen." ma:contentTypeScope="" ma:versionID="1d5ceb7eaa6814bc36f99e1bd04be387">
  <xsd:schema xmlns:xsd="http://www.w3.org/2001/XMLSchema" xmlns:xs="http://www.w3.org/2001/XMLSchema" xmlns:p="http://schemas.microsoft.com/office/2006/metadata/properties" xmlns:ns2="aba4ed8f-2f52-4c50-accd-f442d3b0a186" targetNamespace="http://schemas.microsoft.com/office/2006/metadata/properties" ma:root="true" ma:fieldsID="5c1084031e30c1410302ca042c9fe650" ns2:_="">
    <xsd:import namespace="aba4ed8f-2f52-4c50-accd-f442d3b0a186"/>
    <xsd:element name="properties">
      <xsd:complexType>
        <xsd:sequence>
          <xsd:element name="documentManagement">
            <xsd:complexType>
              <xsd:all>
                <xsd:element ref="ns2:Bezeichnung" minOccurs="0"/>
                <xsd:element ref="ns2:Revision" minOccurs="0"/>
                <xsd:element ref="ns2:Stand" minOccurs="0"/>
                <xsd:element ref="ns2:Hinweise" minOccurs="0"/>
                <xsd:element ref="ns2:Bezug_x0020_zu_x0020_Normen" minOccurs="0"/>
                <xsd:element ref="ns2:MediaServiceMetadata" minOccurs="0"/>
                <xsd:element ref="ns2:MediaServiceFastMetadata" minOccurs="0"/>
                <xsd:element ref="ns2:fw0x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4ed8f-2f52-4c50-accd-f442d3b0a186" elementFormDefault="qualified">
    <xsd:import namespace="http://schemas.microsoft.com/office/2006/documentManagement/types"/>
    <xsd:import namespace="http://schemas.microsoft.com/office/infopath/2007/PartnerControls"/>
    <xsd:element name="Bezeichnung" ma:index="8" nillable="true" ma:displayName="Bezeichnung" ma:description="Dokumentenbezeichnung bei DVS ZERT" ma:internalName="Bezeichnung">
      <xsd:simpleType>
        <xsd:restriction base="dms:Text">
          <xsd:maxLength value="255"/>
        </xsd:restriction>
      </xsd:simpleType>
    </xsd:element>
    <xsd:element name="Revision" ma:index="9" nillable="true" ma:displayName="Revision" ma:description="Revisionsstand des Dokuments" ma:internalName="Revision">
      <xsd:simpleType>
        <xsd:restriction base="dms:Text">
          <xsd:maxLength value="255"/>
        </xsd:restriction>
      </xsd:simpleType>
    </xsd:element>
    <xsd:element name="Stand" ma:index="10" nillable="true" ma:displayName="Stand" ma:description="Änderungsdatum" ma:internalName="Stand">
      <xsd:simpleType>
        <xsd:restriction base="dms:Text">
          <xsd:maxLength value="255"/>
        </xsd:restriction>
      </xsd:simpleType>
    </xsd:element>
    <xsd:element name="Hinweise" ma:index="11" nillable="true" ma:displayName="Hinweise" ma:description="Zusatzinformationen zum Dokument" ma:internalName="Hinweise">
      <xsd:simpleType>
        <xsd:restriction base="dms:Text">
          <xsd:maxLength value="255"/>
        </xsd:restriction>
      </xsd:simpleType>
    </xsd:element>
    <xsd:element name="Bezug_x0020_zu_x0020_Normen" ma:index="12" nillable="true" ma:displayName="Bezug zu Normen" ma:description="Normen auf welche sich das Dokument bezieht" ma:internalName="Bezug_x0020_zu_x0020_Normen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fw0x" ma:index="15" nillable="true" ma:displayName="Sprache" ma:internalName="fw0x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161D66-620E-479D-A713-B402435AEA2C}">
  <ds:schemaRefs>
    <ds:schemaRef ds:uri="http://schemas.microsoft.com/office/2006/metadata/properties"/>
    <ds:schemaRef ds:uri="http://schemas.microsoft.com/office/infopath/2007/PartnerControls"/>
    <ds:schemaRef ds:uri="aba4ed8f-2f52-4c50-accd-f442d3b0a186"/>
    <ds:schemaRef ds:uri="8fc929c3-5566-4523-9ada-efd9025b99cb"/>
    <ds:schemaRef ds:uri="9ffe85a6-48f4-4dea-ad67-0d46c9cbaa16"/>
  </ds:schemaRefs>
</ds:datastoreItem>
</file>

<file path=customXml/itemProps2.xml><?xml version="1.0" encoding="utf-8"?>
<ds:datastoreItem xmlns:ds="http://schemas.openxmlformats.org/officeDocument/2006/customXml" ds:itemID="{28D68866-5F9A-4E5A-B5EB-F797C34FBC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8A75C6-E15B-4356-AE39-10BA809FE81F}"/>
</file>

<file path=customXml/itemProps4.xml><?xml version="1.0" encoding="utf-8"?>
<ds:datastoreItem xmlns:ds="http://schemas.openxmlformats.org/officeDocument/2006/customXml" ds:itemID="{83CB3B22-49C1-4923-9BDC-3760FE3F27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QSH</Template>
  <TotalTime>0</TotalTime>
  <Pages>5</Pages>
  <Words>1440</Words>
  <Characters>9074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</vt:lpstr>
    </vt:vector>
  </TitlesOfParts>
  <Company>DVS</Company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</dc:title>
  <dc:creator>Frau Lukmann</dc:creator>
  <cp:lastModifiedBy>Christian Schwalenberg</cp:lastModifiedBy>
  <cp:revision>41</cp:revision>
  <cp:lastPrinted>2022-02-03T13:37:00Z</cp:lastPrinted>
  <dcterms:created xsi:type="dcterms:W3CDTF">2022-02-03T10:12:00Z</dcterms:created>
  <dcterms:modified xsi:type="dcterms:W3CDTF">2023-03-10T10:23:00Z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0x010100717540C1BC5BCA4E87DA95D75E7D5350</vt:lpwstr>
  </property>
  <property fmtid="{D5CDD505-2E9C-101B-9397-08002B2CF9AE}" pid="3" name="MediaServiceImageTags">
    <vt:lpwstr/>
  </property>
</Properties>
</file>